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2718" w14:textId="77777777" w:rsidR="001F0C51" w:rsidRPr="001F0C51" w:rsidRDefault="001F0C51" w:rsidP="001F0C51">
      <w:pPr>
        <w:spacing w:after="0"/>
        <w:jc w:val="center"/>
        <w:rPr>
          <w:b/>
          <w:noProof/>
          <w:sz w:val="24"/>
          <w:szCs w:val="24"/>
        </w:rPr>
      </w:pPr>
      <w:r w:rsidRPr="001F0C51">
        <w:rPr>
          <w:rFonts w:ascii="Times New Roman" w:hAnsi="Times New Roman" w:cs="Times New Roman"/>
          <w:b/>
          <w:sz w:val="24"/>
          <w:szCs w:val="24"/>
        </w:rPr>
        <w:t>Congreso Internacional de Investigación en Ciencias de la Administración (CIICADM) 2022, 19 de agosto</w:t>
      </w:r>
    </w:p>
    <w:p w14:paraId="56584FF1" w14:textId="77777777" w:rsidR="007A5A2F" w:rsidRPr="00E30EEA" w:rsidRDefault="00631704" w:rsidP="00C322AB">
      <w:pPr>
        <w:tabs>
          <w:tab w:val="right" w:pos="88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3790617"/>
          <w:lock w:val="contentLocked"/>
          <w:placeholder>
            <w:docPart w:val="851F4D7FB5724B889E7FB6D2694C5F88"/>
          </w:placeholder>
        </w:sdtPr>
        <w:sdtEndPr/>
        <w:sdtContent>
          <w:r w:rsidR="008D41BF" w:rsidRPr="00E30EEA">
            <w:rPr>
              <w:rFonts w:ascii="Times New Roman" w:hAnsi="Times New Roman" w:cs="Times New Roman"/>
              <w:b/>
              <w:sz w:val="24"/>
              <w:szCs w:val="24"/>
            </w:rPr>
            <w:t>EJE TEMÁTICO</w:t>
          </w:r>
          <w:r w:rsidR="008D41B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  <w:r w:rsidR="00C322AB">
        <w:rPr>
          <w:rFonts w:ascii="Times New Roman" w:hAnsi="Times New Roman" w:cs="Times New Roman"/>
          <w:b/>
          <w:sz w:val="24"/>
          <w:szCs w:val="24"/>
        </w:rPr>
        <w:tab/>
      </w:r>
    </w:p>
    <w:sdt>
      <w:sdtPr>
        <w:rPr>
          <w:rStyle w:val="Estilo2"/>
        </w:rPr>
        <w:alias w:val="Eje temático"/>
        <w:tag w:val="Eje temático"/>
        <w:id w:val="-1835440093"/>
        <w:lock w:val="sdtLocked"/>
        <w:placeholder>
          <w:docPart w:val="302CE3523FFD4B299812DE3416E33956"/>
        </w:placeholder>
        <w:dropDownList>
          <w:listItem w:value="Elegir de la lista un eje temático"/>
          <w:listItem w:displayText="Estrategia y competitividad" w:value="Estrategia y competitividad"/>
          <w:listItem w:displayText="Innovación, Pymes y emprendedorismo" w:value="Innovación, Pymes y emprendedorismo"/>
          <w:listItem w:displayText="Políticas Públicas y desarrollo regional" w:value="Políticas Públicas y desarrollo regional"/>
          <w:listItem w:displayText="Sustentabilidad y Responsabilidad Social Organizacional" w:value="Sustentabilidad y Responsabilidad Social Organizacional"/>
          <w:listItem w:displayText="Estudios específicos sobre áreas funcionales" w:value="Estudios específicos sobre áreas funcionales"/>
          <w:listItem w:displayText="Tecnología Informatica y Sistemas de Información aplicado a la gestión organizacional" w:value="Tecnología Informatica y Sistemas de Información aplicado a la gestión organizacional"/>
          <w:listItem w:displayText="Proceso de enseñanza - aprendizaje en Administración" w:value="Proceso de enseñanza - aprendizaje en Administración"/>
        </w:dropDownList>
      </w:sdtPr>
      <w:sdtEndPr>
        <w:rPr>
          <w:rStyle w:val="Estilo2"/>
        </w:rPr>
      </w:sdtEndPr>
      <w:sdtContent>
        <w:p w14:paraId="14FFB93B" w14:textId="0BC5BBB2" w:rsidR="00DF1A1D" w:rsidRPr="00CA6FA1" w:rsidRDefault="006B7A11" w:rsidP="008D41B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Estilo2"/>
            </w:rPr>
            <w:t>Estudios específicos sobre áreas funcionales</w:t>
          </w:r>
        </w:p>
      </w:sdtContent>
    </w:sdt>
    <w:p w14:paraId="726F0FBD" w14:textId="57A084FD" w:rsidR="00720BAD" w:rsidRDefault="00720BAD" w:rsidP="008D4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Style w:val="Ttulo2Car"/>
        </w:rPr>
        <w:id w:val="-1311942004"/>
        <w:lock w:val="sdtLocked"/>
        <w:placeholder>
          <w:docPart w:val="65CC5FFE2E9D4776B99F2CFB920232AF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 w:val="0"/>
          <w:bCs w:val="0"/>
          <w:caps w:val="0"/>
          <w:sz w:val="22"/>
          <w:szCs w:val="24"/>
        </w:rPr>
      </w:sdtEndPr>
      <w:sdtContent>
        <w:p w14:paraId="29BBB7B4" w14:textId="77777777" w:rsidR="007A5A2F" w:rsidRPr="00E30EEA" w:rsidRDefault="009104C1" w:rsidP="008D41B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C700F6">
            <w:rPr>
              <w:rStyle w:val="Textodelmarcadordeposicin"/>
              <w:color w:val="1F497D" w:themeColor="text2"/>
            </w:rPr>
            <w:t>Escriba aquí el tema específico dentro del eje temático.</w:t>
          </w:r>
        </w:p>
      </w:sdtContent>
    </w:sdt>
    <w:p w14:paraId="2183398D" w14:textId="77777777" w:rsidR="00DF1A1D" w:rsidRDefault="00DF1A1D" w:rsidP="008D4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A1A5C2" w14:textId="77777777" w:rsidR="001F0C51" w:rsidRDefault="001F0C51" w:rsidP="008D41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856159460"/>
        <w:lock w:val="contentLocked"/>
        <w:placeholder>
          <w:docPart w:val="851F4D7FB5724B889E7FB6D2694C5F88"/>
        </w:placeholder>
      </w:sdtPr>
      <w:sdtEndPr/>
      <w:sdtContent>
        <w:p w14:paraId="4243A2CD" w14:textId="77777777" w:rsidR="007A5A2F" w:rsidRDefault="008D41BF" w:rsidP="009104C1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0EEA">
            <w:rPr>
              <w:rFonts w:ascii="Times New Roman" w:hAnsi="Times New Roman" w:cs="Times New Roman"/>
              <w:b/>
              <w:sz w:val="24"/>
              <w:szCs w:val="24"/>
            </w:rPr>
            <w:t>TÍTULO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EN ESPAÑOL</w:t>
          </w:r>
          <w:r w:rsidR="00DF1A1D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sdtContent>
    </w:sdt>
    <w:sdt>
      <w:sdtPr>
        <w:rPr>
          <w:rStyle w:val="Ttulo2Car"/>
        </w:rPr>
        <w:alias w:val="Título en español:"/>
        <w:tag w:val="Título en español:"/>
        <w:id w:val="-1535566360"/>
        <w:lock w:val="sdtLocked"/>
        <w:placeholder>
          <w:docPart w:val="8DC44A6C5092475D9B87A9F1996C6DFB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 w:val="0"/>
          <w:bCs w:val="0"/>
          <w:caps w:val="0"/>
          <w:sz w:val="22"/>
          <w:szCs w:val="24"/>
        </w:rPr>
      </w:sdtEndPr>
      <w:sdtContent>
        <w:p w14:paraId="37C95E60" w14:textId="77777777" w:rsidR="009104C1" w:rsidRPr="009104C1" w:rsidRDefault="00B2740B" w:rsidP="009104C1">
          <w:pPr>
            <w:spacing w:after="0"/>
            <w:jc w:val="center"/>
            <w:rPr>
              <w:rFonts w:ascii="Times New Roman" w:eastAsiaTheme="majorEastAsia" w:hAnsi="Times New Roman" w:cstheme="majorBidi"/>
              <w:b/>
              <w:bCs/>
              <w:caps/>
              <w:sz w:val="24"/>
              <w:szCs w:val="26"/>
            </w:rPr>
          </w:pPr>
          <w:r w:rsidRPr="00C700F6">
            <w:rPr>
              <w:rStyle w:val="Textodelmarcadordeposicin"/>
              <w:color w:val="1F497D" w:themeColor="text2"/>
            </w:rPr>
            <w:t>Escriba aquí el título en español de su ponencia.</w:t>
          </w:r>
        </w:p>
      </w:sdtContent>
    </w:sdt>
    <w:p w14:paraId="433662CA" w14:textId="77777777" w:rsidR="009104C1" w:rsidRDefault="009104C1" w:rsidP="007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206256524"/>
        <w:placeholder>
          <w:docPart w:val="851F4D7FB5724B889E7FB6D2694C5F8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45830065"/>
            <w:lock w:val="contentLocked"/>
            <w:placeholder>
              <w:docPart w:val="851F4D7FB5724B889E7FB6D2694C5F88"/>
            </w:placeholder>
          </w:sdtPr>
          <w:sdtEndPr/>
          <w:sdtContent>
            <w:p w14:paraId="1878B807" w14:textId="77777777" w:rsidR="00720BAD" w:rsidRPr="00E30EEA" w:rsidRDefault="008D41BF" w:rsidP="009104C1">
              <w:pPr>
                <w:spacing w:after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30EE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TÍTULO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EN INGLÉS</w:t>
              </w:r>
              <w:r w:rsidR="009104C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</w:p>
          </w:sdtContent>
        </w:sdt>
      </w:sdtContent>
    </w:sdt>
    <w:sdt>
      <w:sdtPr>
        <w:rPr>
          <w:rStyle w:val="Ttulo2Car"/>
        </w:rPr>
        <w:id w:val="-1958941967"/>
        <w:lock w:val="sdtLocked"/>
        <w:placeholder>
          <w:docPart w:val="0F2EC1C527994F45A39C945CCFE45A90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 w:val="0"/>
          <w:bCs w:val="0"/>
          <w:caps w:val="0"/>
          <w:sz w:val="22"/>
          <w:szCs w:val="24"/>
        </w:rPr>
      </w:sdtEndPr>
      <w:sdtContent>
        <w:p w14:paraId="6A389372" w14:textId="77777777" w:rsidR="007A5A2F" w:rsidRPr="00E30EEA" w:rsidRDefault="009104C1" w:rsidP="009104C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700F6">
            <w:rPr>
              <w:rStyle w:val="Textodelmarcadordeposicin"/>
              <w:color w:val="1F497D" w:themeColor="text2"/>
            </w:rPr>
            <w:t>Escriba aquí el título en inglés de su ponencia.</w:t>
          </w:r>
        </w:p>
      </w:sdtContent>
    </w:sdt>
    <w:p w14:paraId="177D7161" w14:textId="77777777" w:rsidR="00413637" w:rsidRDefault="00413637" w:rsidP="00E30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396012518"/>
        <w:lock w:val="contentLocked"/>
        <w:placeholder>
          <w:docPart w:val="851F4D7FB5724B889E7FB6D2694C5F88"/>
        </w:placeholder>
      </w:sdtPr>
      <w:sdtEndPr/>
      <w:sdtContent>
        <w:p w14:paraId="42735E78" w14:textId="77777777" w:rsidR="007A5A2F" w:rsidRPr="00E30EEA" w:rsidRDefault="007A5A2F" w:rsidP="00E3085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0EEA">
            <w:rPr>
              <w:rFonts w:ascii="Times New Roman" w:hAnsi="Times New Roman" w:cs="Times New Roman"/>
              <w:b/>
              <w:sz w:val="24"/>
              <w:szCs w:val="24"/>
            </w:rPr>
            <w:t>Autor (es)</w:t>
          </w:r>
        </w:p>
      </w:sdtContent>
    </w:sdt>
    <w:sdt>
      <w:sdtPr>
        <w:rPr>
          <w:rStyle w:val="Ttulo3Car"/>
          <w:color w:val="1F497D" w:themeColor="text2"/>
        </w:rPr>
        <w:id w:val="-2140178952"/>
        <w:lock w:val="sdtLocked"/>
        <w:placeholder>
          <w:docPart w:val="EFF58DF09FFB418A8E67F93AB0D62FDE"/>
        </w:placeholder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5EFBFF54" w14:textId="77777777" w:rsidR="005413D6" w:rsidRPr="00C700F6" w:rsidRDefault="005413D6" w:rsidP="00C07A8D">
          <w:pPr>
            <w:spacing w:after="0"/>
            <w:jc w:val="center"/>
            <w:rPr>
              <w:rStyle w:val="Textodelmarcadordeposicin"/>
              <w:color w:val="1F497D" w:themeColor="text2"/>
            </w:rPr>
          </w:pPr>
          <w:r w:rsidRPr="00C700F6">
            <w:rPr>
              <w:rStyle w:val="Textodelmarcadordeposicin"/>
              <w:color w:val="1F497D" w:themeColor="text2"/>
            </w:rPr>
            <w:t>Ejemplo de presentación, todos los autores de diferentes instituciones:</w:t>
          </w:r>
        </w:p>
        <w:p w14:paraId="047F1C46" w14:textId="77777777" w:rsidR="005413D6" w:rsidRPr="00C700F6" w:rsidRDefault="005413D6" w:rsidP="00C07A8D">
          <w:pPr>
            <w:spacing w:after="0"/>
            <w:jc w:val="center"/>
            <w:rPr>
              <w:rStyle w:val="Textodelmarcadordeposicin"/>
              <w:color w:val="1F497D" w:themeColor="text2"/>
            </w:rPr>
          </w:pPr>
        </w:p>
        <w:p w14:paraId="1B6C6C58" w14:textId="77777777" w:rsidR="005413D6" w:rsidRPr="00C700F6" w:rsidRDefault="001128D4" w:rsidP="00C07A8D">
          <w:pPr>
            <w:spacing w:after="0"/>
            <w:jc w:val="center"/>
            <w:rPr>
              <w:rStyle w:val="Textodelmarcadordeposicin"/>
              <w:color w:val="1F497D" w:themeColor="text2"/>
            </w:rPr>
          </w:pPr>
          <w:r w:rsidRPr="00C700F6">
            <w:rPr>
              <w:rStyle w:val="Textodelmarcadordeposicin"/>
              <w:color w:val="1F497D" w:themeColor="text2"/>
            </w:rPr>
            <w:t>Nombre y Apellido</w:t>
          </w:r>
          <w:r w:rsidR="005413D6" w:rsidRPr="00C700F6">
            <w:rPr>
              <w:rStyle w:val="Refdenotaalpie"/>
              <w:color w:val="1F497D" w:themeColor="text2"/>
            </w:rPr>
            <w:footnoteReference w:id="1"/>
          </w:r>
        </w:p>
        <w:p w14:paraId="29852750" w14:textId="77777777" w:rsidR="005413D6" w:rsidRPr="00C700F6" w:rsidRDefault="001128D4" w:rsidP="00C07A8D">
          <w:pPr>
            <w:spacing w:after="0"/>
            <w:jc w:val="center"/>
            <w:rPr>
              <w:rStyle w:val="Textodelmarcadordeposicin"/>
              <w:color w:val="1F497D" w:themeColor="text2"/>
            </w:rPr>
          </w:pPr>
          <w:r w:rsidRPr="00C700F6">
            <w:rPr>
              <w:rStyle w:val="Textodelmarcadordeposicin"/>
              <w:color w:val="1F497D" w:themeColor="text2"/>
            </w:rPr>
            <w:t>Nombre y Apellido</w:t>
          </w:r>
          <w:r w:rsidR="005413D6" w:rsidRPr="00C700F6">
            <w:rPr>
              <w:rStyle w:val="Refdenotaalpie"/>
              <w:color w:val="1F497D" w:themeColor="text2"/>
            </w:rPr>
            <w:footnoteReference w:id="2"/>
          </w:r>
        </w:p>
        <w:p w14:paraId="7441FC81" w14:textId="77777777" w:rsidR="005413D6" w:rsidRPr="00C700F6" w:rsidRDefault="001128D4" w:rsidP="00A3214D">
          <w:pPr>
            <w:spacing w:after="0"/>
            <w:jc w:val="center"/>
            <w:rPr>
              <w:rStyle w:val="Textodelmarcadordeposicin"/>
              <w:color w:val="1F497D" w:themeColor="text2"/>
            </w:rPr>
          </w:pPr>
          <w:r w:rsidRPr="00C700F6">
            <w:rPr>
              <w:rStyle w:val="Textodelmarcadordeposicin"/>
              <w:color w:val="1F497D" w:themeColor="text2"/>
            </w:rPr>
            <w:t>Nombre y Apellido</w:t>
          </w:r>
          <w:r w:rsidR="005413D6" w:rsidRPr="00C700F6">
            <w:rPr>
              <w:rStyle w:val="Refdenotaalpie"/>
              <w:color w:val="1F497D" w:themeColor="text2"/>
            </w:rPr>
            <w:footnoteReference w:id="3"/>
          </w:r>
        </w:p>
        <w:p w14:paraId="2280D5E7" w14:textId="77777777" w:rsidR="005413D6" w:rsidRPr="00C700F6" w:rsidRDefault="005413D6" w:rsidP="00C07A8D">
          <w:pPr>
            <w:spacing w:after="0"/>
            <w:jc w:val="center"/>
            <w:rPr>
              <w:rStyle w:val="Textodelmarcadordeposicin"/>
              <w:i/>
              <w:color w:val="1F497D" w:themeColor="text2"/>
            </w:rPr>
          </w:pPr>
        </w:p>
        <w:p w14:paraId="439ACE44" w14:textId="77777777" w:rsidR="005413D6" w:rsidRPr="00C700F6" w:rsidRDefault="005413D6" w:rsidP="00C07A8D">
          <w:pPr>
            <w:spacing w:after="0"/>
            <w:jc w:val="center"/>
            <w:rPr>
              <w:rStyle w:val="Textodelmarcadordeposicin"/>
              <w:i/>
              <w:color w:val="1F497D" w:themeColor="text2"/>
            </w:rPr>
          </w:pPr>
        </w:p>
        <w:p w14:paraId="24E7EE42" w14:textId="77777777" w:rsidR="005413D6" w:rsidRPr="00C700F6" w:rsidRDefault="005413D6" w:rsidP="00C07A8D">
          <w:pPr>
            <w:spacing w:after="0"/>
            <w:jc w:val="center"/>
            <w:rPr>
              <w:rStyle w:val="Textodelmarcadordeposicin"/>
              <w:color w:val="1F497D" w:themeColor="text2"/>
              <w:sz w:val="20"/>
              <w:szCs w:val="20"/>
            </w:rPr>
          </w:pPr>
          <w:r w:rsidRPr="00C700F6">
            <w:rPr>
              <w:rStyle w:val="Textodelmarcadordeposicin"/>
              <w:b/>
              <w:color w:val="1F497D" w:themeColor="text2"/>
              <w:sz w:val="20"/>
              <w:szCs w:val="20"/>
            </w:rPr>
            <w:t xml:space="preserve">Para insertar  un pie de página: </w:t>
          </w:r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t xml:space="preserve">Seleccionar todo nombre del autor, se hace </w:t>
          </w:r>
          <w:proofErr w:type="spellStart"/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t>click</w:t>
          </w:r>
          <w:proofErr w:type="spellEnd"/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t xml:space="preserve"> en la pestaña Referencias, Insertar Nota al pie. Documento no </w:t>
          </w:r>
          <w:r w:rsidR="003B726F" w:rsidRPr="00C700F6">
            <w:rPr>
              <w:rStyle w:val="Textodelmarcadordeposicin"/>
              <w:color w:val="1F497D" w:themeColor="text2"/>
              <w:sz w:val="20"/>
              <w:szCs w:val="20"/>
            </w:rPr>
            <w:t>debe</w:t>
          </w:r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t xml:space="preserve"> exceder </w:t>
          </w:r>
          <w:r w:rsidRPr="00C700F6">
            <w:rPr>
              <w:rStyle w:val="Textodelmarcadordeposicin"/>
              <w:b/>
              <w:color w:val="1F497D" w:themeColor="text2"/>
              <w:sz w:val="20"/>
              <w:szCs w:val="20"/>
              <w:u w:val="single"/>
            </w:rPr>
            <w:t>5.000 palabras</w:t>
          </w:r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t xml:space="preserve"> en contador.</w:t>
          </w:r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br/>
            <w:t>(Actualmente 7</w:t>
          </w:r>
          <w:r w:rsidR="00C904FD" w:rsidRPr="00C700F6">
            <w:rPr>
              <w:rStyle w:val="Textodelmarcadordeposicin"/>
              <w:color w:val="1F497D" w:themeColor="text2"/>
              <w:sz w:val="20"/>
              <w:szCs w:val="20"/>
            </w:rPr>
            <w:t>24</w:t>
          </w:r>
          <w:r w:rsidRPr="00C700F6">
            <w:rPr>
              <w:rStyle w:val="Textodelmarcadordeposicin"/>
              <w:color w:val="1F497D" w:themeColor="text2"/>
              <w:sz w:val="20"/>
              <w:szCs w:val="20"/>
            </w:rPr>
            <w:t xml:space="preserve"> palabras)</w:t>
          </w:r>
        </w:p>
        <w:p w14:paraId="70AC0E80" w14:textId="77777777" w:rsidR="008D41BF" w:rsidRPr="00C700F6" w:rsidRDefault="00631704" w:rsidP="005413D6">
          <w:pPr>
            <w:spacing w:after="0"/>
            <w:jc w:val="center"/>
            <w:rPr>
              <w:rStyle w:val="Ttulo3Car"/>
              <w:color w:val="1F497D" w:themeColor="text2"/>
            </w:rPr>
          </w:pPr>
        </w:p>
      </w:sdtContent>
    </w:sdt>
    <w:p w14:paraId="13B52B01" w14:textId="77777777" w:rsidR="007A5A2F" w:rsidRPr="008D41BF" w:rsidRDefault="008D6EF8" w:rsidP="00CA7A48">
      <w:pPr>
        <w:rPr>
          <w:rFonts w:ascii="Times New Roman" w:eastAsiaTheme="majorEastAsia" w:hAnsi="Times New Roman" w:cstheme="majorBidi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19681132"/>
          <w:lock w:val="contentLocked"/>
          <w:placeholder>
            <w:docPart w:val="851F4D7FB5724B889E7FB6D2694C5F88"/>
          </w:placeholder>
        </w:sdtPr>
        <w:sdtEndPr/>
        <w:sdtContent>
          <w:r w:rsidR="008D41BF" w:rsidRPr="00A3214D">
            <w:rPr>
              <w:rFonts w:ascii="Times New Roman" w:hAnsi="Times New Roman" w:cs="Times New Roman"/>
              <w:b/>
              <w:sz w:val="24"/>
              <w:szCs w:val="24"/>
            </w:rPr>
            <w:t>RESUMEN</w:t>
          </w:r>
          <w:r w:rsidR="00A3214D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</w:p>
    <w:sdt>
      <w:sdtPr>
        <w:rPr>
          <w:rStyle w:val="Ttulo3Car"/>
        </w:rPr>
        <w:id w:val="-1096025375"/>
        <w:lock w:val="sdtLocked"/>
        <w:placeholder>
          <w:docPart w:val="7F3035958A214917A0365B37FA105836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283F8B6C" w14:textId="77777777" w:rsidR="009A7BD7" w:rsidRPr="002A5B6B" w:rsidRDefault="009A7BD7" w:rsidP="00156887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2A5B6B">
            <w:rPr>
              <w:rStyle w:val="Textodelmarcadordeposicin"/>
              <w:color w:val="1F497D" w:themeColor="text2"/>
            </w:rPr>
            <w:t xml:space="preserve">Escriba aquí el resumen de la ponencia en español: </w:t>
          </w:r>
          <w:r w:rsidRPr="002A5B6B">
            <w:rPr>
              <w:rStyle w:val="Textodelmarcadordeposicin"/>
              <w:b/>
              <w:color w:val="1F497D" w:themeColor="text2"/>
            </w:rPr>
            <w:t>Máximo 150 palabras.</w:t>
          </w:r>
          <w:r w:rsidRPr="002A5B6B">
            <w:rPr>
              <w:rStyle w:val="Textodelmarcadordeposicin"/>
              <w:color w:val="1F497D" w:themeColor="text2"/>
            </w:rPr>
            <w:t xml:space="preserve"> </w:t>
          </w:r>
        </w:p>
        <w:p w14:paraId="28D481B5" w14:textId="77777777" w:rsidR="009A7BD7" w:rsidRPr="002A5B6B" w:rsidRDefault="009A7BD7" w:rsidP="00156887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</w:p>
        <w:p w14:paraId="7B80BD90" w14:textId="77777777" w:rsidR="007A5A2F" w:rsidRDefault="009A7BD7" w:rsidP="005413D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A5B6B">
            <w:rPr>
              <w:rStyle w:val="Textodelmarcadordeposicin"/>
              <w:color w:val="1F497D" w:themeColor="text2"/>
            </w:rPr>
            <w:t>(Superar el límite puede significar que el Comité Editorial no admita la ponencia)</w:t>
          </w:r>
        </w:p>
      </w:sdtContent>
    </w:sdt>
    <w:p w14:paraId="14F54217" w14:textId="77777777" w:rsidR="00720BAD" w:rsidRDefault="00720BAD" w:rsidP="007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808974120"/>
        <w:lock w:val="contentLocked"/>
        <w:placeholder>
          <w:docPart w:val="851F4D7FB5724B889E7FB6D2694C5F88"/>
        </w:placeholder>
      </w:sdtPr>
      <w:sdtEndPr/>
      <w:sdtContent>
        <w:p w14:paraId="1FF51ABD" w14:textId="77777777" w:rsidR="008D6EF8" w:rsidRPr="00E30EEA" w:rsidRDefault="008D6EF8" w:rsidP="008D6EF8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Palabras clave:</w:t>
          </w:r>
        </w:p>
      </w:sdtContent>
    </w:sdt>
    <w:sdt>
      <w:sdtPr>
        <w:rPr>
          <w:rStyle w:val="Ttulo3Car"/>
        </w:rPr>
        <w:id w:val="-1564320122"/>
        <w:lock w:val="sdtLocked"/>
        <w:placeholder>
          <w:docPart w:val="D36ADACBEDFC4F0781105D7F01BFDB68"/>
        </w:placeholder>
        <w:showingPlcHdr/>
      </w:sdtPr>
      <w:sdtEndPr>
        <w:rPr>
          <w:rStyle w:val="Ttulo3Car"/>
        </w:rPr>
      </w:sdtEndPr>
      <w:sdtContent>
        <w:p w14:paraId="190F88D9" w14:textId="77777777" w:rsidR="008D6EF8" w:rsidRDefault="0057601D" w:rsidP="008D6EF8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A5B6B">
            <w:rPr>
              <w:rStyle w:val="Textodelmarcadordeposicin"/>
              <w:color w:val="1F497D" w:themeColor="text2"/>
            </w:rPr>
            <w:t>Escriba aquí</w:t>
          </w:r>
          <w:r w:rsidR="00C172D6" w:rsidRPr="002A5B6B">
            <w:rPr>
              <w:rStyle w:val="Textodelmarcadordeposicin"/>
              <w:color w:val="1F497D" w:themeColor="text2"/>
            </w:rPr>
            <w:t xml:space="preserve"> </w:t>
          </w:r>
          <w:r w:rsidRPr="002A5B6B">
            <w:rPr>
              <w:rStyle w:val="Textodelmarcadordeposicin"/>
              <w:color w:val="1F497D" w:themeColor="text2"/>
              <w:u w:val="single"/>
            </w:rPr>
            <w:t>cinco palabras</w:t>
          </w:r>
          <w:r w:rsidRPr="002A5B6B">
            <w:rPr>
              <w:rStyle w:val="Textodelmarcadordeposicin"/>
              <w:color w:val="1F497D" w:themeColor="text2"/>
            </w:rPr>
            <w:t xml:space="preserve"> claves en español que identifiquen está investigación.</w:t>
          </w:r>
        </w:p>
      </w:sdtContent>
    </w:sdt>
    <w:p w14:paraId="0401AB8D" w14:textId="77777777" w:rsidR="00A3214D" w:rsidRDefault="00A3214D" w:rsidP="00720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EF4F9" w14:textId="77777777" w:rsidR="008D6EF8" w:rsidRDefault="008D6EF8" w:rsidP="00720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31003647"/>
        <w:lock w:val="contentLocked"/>
        <w:placeholder>
          <w:docPart w:val="851F4D7FB5724B889E7FB6D2694C5F88"/>
        </w:placeholder>
      </w:sdtPr>
      <w:sdtEndPr/>
      <w:sdtContent>
        <w:p w14:paraId="71A8C97F" w14:textId="77777777" w:rsidR="00720BAD" w:rsidRPr="00E30EEA" w:rsidRDefault="008D41BF" w:rsidP="00720BAD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ABSTRACT:</w:t>
          </w:r>
        </w:p>
      </w:sdtContent>
    </w:sdt>
    <w:sdt>
      <w:sdtPr>
        <w:rPr>
          <w:rStyle w:val="Ttulo3Car"/>
        </w:rPr>
        <w:id w:val="1930462178"/>
        <w:lock w:val="sdtLocked"/>
        <w:placeholder>
          <w:docPart w:val="33B42DD10DB1496DB53D938F2D49884D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7347138E" w14:textId="2A484D2B" w:rsidR="008D41BF" w:rsidRPr="002A5B6B" w:rsidRDefault="008D41BF" w:rsidP="00720BAD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2A5B6B">
            <w:rPr>
              <w:rStyle w:val="Textodelmarcadordeposicin"/>
              <w:color w:val="1F497D" w:themeColor="text2"/>
            </w:rPr>
            <w:t xml:space="preserve">Escriba aquí el resumen de la ponencia en inglés: </w:t>
          </w:r>
          <w:r w:rsidRPr="002A5B6B">
            <w:rPr>
              <w:rStyle w:val="Textodelmarcadordeposicin"/>
              <w:b/>
              <w:color w:val="1F497D" w:themeColor="text2"/>
            </w:rPr>
            <w:t>Máximo 150 palabras.</w:t>
          </w:r>
        </w:p>
        <w:p w14:paraId="08C629B2" w14:textId="77777777" w:rsidR="008D41BF" w:rsidRPr="002A5B6B" w:rsidRDefault="008D41BF" w:rsidP="00720BAD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</w:p>
        <w:p w14:paraId="353A55ED" w14:textId="2A484D2B" w:rsidR="00720BAD" w:rsidRPr="008D41BF" w:rsidRDefault="008D41BF" w:rsidP="0057601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s-ES"/>
            </w:rPr>
          </w:pPr>
          <w:r w:rsidRPr="002A5B6B">
            <w:rPr>
              <w:rStyle w:val="Textodelmarcadordeposicin"/>
              <w:color w:val="1F497D" w:themeColor="text2"/>
            </w:rPr>
            <w:t>(Superar el límite puede significar que el Comité Editorial no admita la ponencia)</w:t>
          </w:r>
        </w:p>
      </w:sdtContent>
    </w:sdt>
    <w:p w14:paraId="19FF2AC9" w14:textId="77777777" w:rsidR="007A5A2F" w:rsidRPr="008D41BF" w:rsidRDefault="007A5A2F" w:rsidP="007A5A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32842048"/>
        <w:lock w:val="contentLocked"/>
        <w:placeholder>
          <w:docPart w:val="851F4D7FB5724B889E7FB6D2694C5F88"/>
        </w:placeholder>
      </w:sdtPr>
      <w:sdtEndPr/>
      <w:sdtContent>
        <w:p w14:paraId="6D1911A5" w14:textId="77777777" w:rsidR="00720BAD" w:rsidRPr="00E30EEA" w:rsidRDefault="008D41BF" w:rsidP="00720BAD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Keywords:</w:t>
          </w:r>
        </w:p>
      </w:sdtContent>
    </w:sdt>
    <w:sdt>
      <w:sdtPr>
        <w:rPr>
          <w:rStyle w:val="Ttulo3Car"/>
        </w:rPr>
        <w:id w:val="-31037573"/>
        <w:lock w:val="sdtLocked"/>
        <w:placeholder>
          <w:docPart w:val="990DAAABDF074185A3DC2900DC855C89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75C6E2B8" w14:textId="77777777" w:rsidR="00720BAD" w:rsidRDefault="00C172D6" w:rsidP="007A5A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A5B6B">
            <w:rPr>
              <w:rStyle w:val="Textodelmarcadordeposicin"/>
              <w:color w:val="1F497D" w:themeColor="text2"/>
            </w:rPr>
            <w:t xml:space="preserve">Escriba aquí </w:t>
          </w:r>
          <w:r w:rsidRPr="002A5B6B">
            <w:rPr>
              <w:rStyle w:val="Textodelmarcadordeposicin"/>
              <w:color w:val="1F497D" w:themeColor="text2"/>
              <w:u w:val="single"/>
            </w:rPr>
            <w:t>cinco palabras</w:t>
          </w:r>
          <w:r w:rsidRPr="002A5B6B">
            <w:rPr>
              <w:rStyle w:val="Textodelmarcadordeposicin"/>
              <w:color w:val="1F497D" w:themeColor="text2"/>
            </w:rPr>
            <w:t xml:space="preserve"> claves en inglés que identifiquen está investigación.</w:t>
          </w:r>
        </w:p>
      </w:sdtContent>
    </w:sdt>
    <w:p w14:paraId="69F4AFBE" w14:textId="77777777" w:rsidR="008D41BF" w:rsidRDefault="008D41BF" w:rsidP="007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6F273" w14:textId="77777777" w:rsidR="008D6EF8" w:rsidRDefault="008D6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999611653"/>
        <w:lock w:val="contentLocked"/>
        <w:placeholder>
          <w:docPart w:val="851F4D7FB5724B889E7FB6D2694C5F88"/>
        </w:placeholder>
      </w:sdtPr>
      <w:sdtEndPr/>
      <w:sdtContent>
        <w:p w14:paraId="04900B3C" w14:textId="77777777" w:rsidR="007A5A2F" w:rsidRPr="00E30EEA" w:rsidRDefault="000D53A5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1. </w:t>
          </w:r>
          <w:r w:rsidR="00FE563D">
            <w:rPr>
              <w:rFonts w:ascii="Times New Roman" w:hAnsi="Times New Roman" w:cs="Times New Roman"/>
              <w:b/>
              <w:sz w:val="24"/>
              <w:szCs w:val="24"/>
            </w:rPr>
            <w:t>INTRODUCCIÓN</w:t>
          </w:r>
        </w:p>
      </w:sdtContent>
    </w:sdt>
    <w:sdt>
      <w:sdtPr>
        <w:rPr>
          <w:rStyle w:val="Ttulo3Car"/>
        </w:rPr>
        <w:id w:val="-188450686"/>
        <w:lock w:val="sdtLocked"/>
        <w:placeholder>
          <w:docPart w:val="8108365227644C2DBBB9054158D075A1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250BAE2D" w14:textId="77777777" w:rsidR="00CA7A48" w:rsidRPr="002A5B6B" w:rsidRDefault="00CA7A48" w:rsidP="007A5A2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2A5B6B">
            <w:rPr>
              <w:rStyle w:val="Textodelmarcadordeposicin"/>
              <w:color w:val="1F497D" w:themeColor="text2"/>
            </w:rPr>
            <w:t xml:space="preserve">Escriba aquí la introducción de la investigación. </w:t>
          </w:r>
        </w:p>
        <w:p w14:paraId="4C25C2B9" w14:textId="77777777" w:rsidR="00CA7A48" w:rsidRPr="002A5B6B" w:rsidRDefault="00CA7A48" w:rsidP="007A5A2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</w:p>
        <w:p w14:paraId="5FAC0CE5" w14:textId="77777777" w:rsidR="00B643A0" w:rsidRPr="002A5B6B" w:rsidRDefault="00B643A0" w:rsidP="00B643A0">
          <w:pPr>
            <w:spacing w:after="0"/>
            <w:jc w:val="center"/>
            <w:rPr>
              <w:rStyle w:val="Textodelmarcadordeposicin"/>
              <w:b/>
              <w:color w:val="1F497D" w:themeColor="text2"/>
            </w:rPr>
          </w:pPr>
          <w:r w:rsidRPr="002A5B6B">
            <w:rPr>
              <w:rStyle w:val="Textodelmarcadordeposicin"/>
              <w:b/>
              <w:color w:val="1F497D" w:themeColor="text2"/>
            </w:rPr>
            <w:t xml:space="preserve">Es importante recordar que la extensión total de la ponencia </w:t>
          </w:r>
        </w:p>
        <w:p w14:paraId="6677974A" w14:textId="77777777" w:rsidR="007A5A2F" w:rsidRPr="00E30EEA" w:rsidRDefault="00B643A0" w:rsidP="00B643A0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A5B6B">
            <w:rPr>
              <w:rStyle w:val="Textodelmarcadordeposicin"/>
              <w:b/>
              <w:color w:val="1F497D" w:themeColor="text2"/>
            </w:rPr>
            <w:t>no puede ser superior a 5.000 palabras. (incluyendo Referencias y Anexos)</w:t>
          </w:r>
        </w:p>
      </w:sdtContent>
    </w:sdt>
    <w:p w14:paraId="14F3D384" w14:textId="77777777" w:rsidR="007A5A2F" w:rsidRPr="00E30EEA" w:rsidRDefault="007A5A2F" w:rsidP="007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83648759"/>
        <w:lock w:val="contentLocked"/>
        <w:placeholder>
          <w:docPart w:val="851F4D7FB5724B889E7FB6D2694C5F88"/>
        </w:placeholder>
      </w:sdtPr>
      <w:sdtEndPr/>
      <w:sdtContent>
        <w:p w14:paraId="69063C6D" w14:textId="77777777" w:rsidR="007A5A2F" w:rsidRPr="00E30EEA" w:rsidRDefault="000D53A5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2. </w:t>
          </w:r>
          <w:r w:rsidR="00152CC8">
            <w:rPr>
              <w:rFonts w:ascii="Times New Roman" w:hAnsi="Times New Roman" w:cs="Times New Roman"/>
              <w:b/>
              <w:sz w:val="24"/>
              <w:szCs w:val="24"/>
            </w:rPr>
            <w:t>FUNDAMENTO TEÓRICO</w:t>
          </w:r>
        </w:p>
      </w:sdtContent>
    </w:sdt>
    <w:sdt>
      <w:sdtPr>
        <w:rPr>
          <w:rStyle w:val="Ttulo3Car"/>
        </w:rPr>
        <w:id w:val="962617353"/>
        <w:lock w:val="sdtLocked"/>
        <w:placeholder>
          <w:docPart w:val="AE8823B3FE30454A99DBC3C22990B464"/>
        </w:placeholder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2F491AC2" w14:textId="4A932B0C" w:rsidR="002059D8" w:rsidRDefault="002059D8" w:rsidP="007A5A2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2A5B6B">
            <w:rPr>
              <w:rStyle w:val="Textodelmarcadordeposicin"/>
              <w:color w:val="1F497D" w:themeColor="text2"/>
            </w:rPr>
            <w:t xml:space="preserve">Escriba aquí </w:t>
          </w:r>
          <w:r>
            <w:rPr>
              <w:rStyle w:val="Textodelmarcadordeposicin"/>
              <w:color w:val="1F497D" w:themeColor="text2"/>
            </w:rPr>
            <w:t xml:space="preserve">los </w:t>
          </w:r>
          <w:r w:rsidRPr="002A5B6B">
            <w:rPr>
              <w:rStyle w:val="Textodelmarcadordeposicin"/>
              <w:color w:val="1F497D" w:themeColor="text2"/>
            </w:rPr>
            <w:t>enfoques y autore</w:t>
          </w:r>
          <w:r>
            <w:rPr>
              <w:rStyle w:val="Textodelmarcadordeposicin"/>
              <w:color w:val="1F497D" w:themeColor="text2"/>
            </w:rPr>
            <w:t xml:space="preserve">s que orientan la investigación y </w:t>
          </w:r>
          <w:r w:rsidRPr="002A5B6B">
            <w:rPr>
              <w:rStyle w:val="Textodelmarcadordeposicin"/>
              <w:color w:val="1F497D" w:themeColor="text2"/>
            </w:rPr>
            <w:t xml:space="preserve">la </w:t>
          </w:r>
          <w:r>
            <w:rPr>
              <w:rStyle w:val="Textodelmarcadordeposicin"/>
              <w:color w:val="1F497D" w:themeColor="text2"/>
            </w:rPr>
            <w:t>explicación de los conceptos que sean pertinentes.</w:t>
          </w:r>
        </w:p>
        <w:p w14:paraId="2294534E" w14:textId="25ED8E49" w:rsidR="007A5A2F" w:rsidRDefault="00631704" w:rsidP="007A5A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858228504"/>
        <w:lock w:val="contentLocked"/>
        <w:placeholder>
          <w:docPart w:val="851F4D7FB5724B889E7FB6D2694C5F88"/>
        </w:placeholder>
      </w:sdtPr>
      <w:sdtEndPr/>
      <w:sdtContent>
        <w:p w14:paraId="2F4C8E1C" w14:textId="77777777" w:rsidR="007A5A2F" w:rsidRPr="00E30EEA" w:rsidRDefault="000D53A5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3. </w:t>
          </w:r>
          <w:r w:rsidR="00FE563D">
            <w:rPr>
              <w:rFonts w:ascii="Times New Roman" w:hAnsi="Times New Roman" w:cs="Times New Roman"/>
              <w:b/>
              <w:sz w:val="24"/>
              <w:szCs w:val="24"/>
            </w:rPr>
            <w:t>METODOLOGÍA</w:t>
          </w:r>
        </w:p>
      </w:sdtContent>
    </w:sdt>
    <w:bookmarkStart w:id="0" w:name="OLE_LINK1" w:displacedByCustomXml="next"/>
    <w:sdt>
      <w:sdtPr>
        <w:rPr>
          <w:rStyle w:val="Ttulo3Car"/>
        </w:rPr>
        <w:id w:val="-392581005"/>
        <w:lock w:val="sdtLocked"/>
        <w:placeholder>
          <w:docPart w:val="F57203A2E7124FE9800FF1236DDC597E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26F4998C" w14:textId="77777777" w:rsidR="007A5A2F" w:rsidRPr="00E30EEA" w:rsidRDefault="008F411A" w:rsidP="007A5A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A5B6B">
            <w:rPr>
              <w:rStyle w:val="Textodelmarcadordeposicin"/>
              <w:color w:val="1F497D" w:themeColor="text2"/>
            </w:rPr>
            <w:t>Describa el diseño de la investigación, el tipo de información recolectada, las fuentes de la misma, así como las técnicas utilizadas para la recolección y análisis de la información.</w:t>
          </w:r>
        </w:p>
      </w:sdtContent>
    </w:sdt>
    <w:bookmarkEnd w:id="0" w:displacedByCustomXml="prev"/>
    <w:p w14:paraId="10B34D61" w14:textId="77777777" w:rsidR="007A5A2F" w:rsidRPr="00E30EEA" w:rsidRDefault="007A5A2F" w:rsidP="007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108629322"/>
        <w:lock w:val="contentLocked"/>
        <w:placeholder>
          <w:docPart w:val="851F4D7FB5724B889E7FB6D2694C5F88"/>
        </w:placeholder>
      </w:sdtPr>
      <w:sdtEndPr/>
      <w:sdtContent>
        <w:p w14:paraId="49AC3A96" w14:textId="77777777" w:rsidR="007A5A2F" w:rsidRPr="00E30EEA" w:rsidRDefault="000D53A5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4. </w:t>
          </w:r>
          <w:r w:rsidR="008F411A">
            <w:rPr>
              <w:rFonts w:ascii="Times New Roman" w:hAnsi="Times New Roman" w:cs="Times New Roman"/>
              <w:b/>
              <w:sz w:val="24"/>
              <w:szCs w:val="24"/>
            </w:rPr>
            <w:t>RESULTADOS</w:t>
          </w:r>
        </w:p>
      </w:sdtContent>
    </w:sdt>
    <w:sdt>
      <w:sdtPr>
        <w:rPr>
          <w:rStyle w:val="Ttulo3Car"/>
        </w:rPr>
        <w:id w:val="1054974103"/>
        <w:lock w:val="sdtLocked"/>
        <w:placeholder>
          <w:docPart w:val="4D922DB5767542C2863DA6B9FFA7D782"/>
        </w:placeholder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6F5056BE" w14:textId="77777777" w:rsidR="007A5A2F" w:rsidRPr="00E30EEA" w:rsidRDefault="002A5B6B" w:rsidP="002A5B6B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A5B6B">
            <w:rPr>
              <w:rStyle w:val="Textodelmarcadordeposicin"/>
              <w:color w:val="1F497D" w:themeColor="text2"/>
            </w:rPr>
            <w:t>Describa aquí el detalle de los hallazgos de su investigación.</w:t>
          </w:r>
          <w:r>
            <w:rPr>
              <w:rStyle w:val="Textodelmarcadordeposicin"/>
              <w:color w:val="1F497D" w:themeColor="text2"/>
            </w:rPr>
            <w:t xml:space="preserve"> </w:t>
          </w:r>
          <w:r w:rsidRPr="002A5B6B">
            <w:rPr>
              <w:rStyle w:val="Textodelmarcadordeposicin"/>
              <w:color w:val="1F497D" w:themeColor="text2"/>
            </w:rPr>
            <w:t>Si adiciona cuadros, tablas o gráficos, establecer la fuente</w:t>
          </w:r>
          <w:r>
            <w:rPr>
              <w:rStyle w:val="Textodelmarcadordeposicin"/>
              <w:color w:val="1F497D" w:themeColor="text2"/>
            </w:rPr>
            <w:t>.</w:t>
          </w:r>
        </w:p>
      </w:sdtContent>
    </w:sdt>
    <w:p w14:paraId="781CB773" w14:textId="77777777" w:rsidR="002A5B6B" w:rsidRDefault="002A5B6B" w:rsidP="007A5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170487515"/>
        <w:lock w:val="contentLocked"/>
        <w:placeholder>
          <w:docPart w:val="851F4D7FB5724B889E7FB6D2694C5F88"/>
        </w:placeholder>
      </w:sdtPr>
      <w:sdtEndPr/>
      <w:sdtContent>
        <w:p w14:paraId="00B69D82" w14:textId="77777777" w:rsidR="007A5A2F" w:rsidRPr="00E30EEA" w:rsidRDefault="000D53A5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5. </w:t>
          </w:r>
          <w:r w:rsidR="00227087">
            <w:rPr>
              <w:rFonts w:ascii="Times New Roman" w:hAnsi="Times New Roman" w:cs="Times New Roman"/>
              <w:b/>
              <w:sz w:val="24"/>
              <w:szCs w:val="24"/>
            </w:rPr>
            <w:t>CONCLUSIONES Y DISCUSIÓN</w:t>
          </w:r>
        </w:p>
      </w:sdtContent>
    </w:sdt>
    <w:sdt>
      <w:sdtPr>
        <w:rPr>
          <w:rStyle w:val="Ttulo3Car"/>
        </w:rPr>
        <w:id w:val="919062733"/>
        <w:lock w:val="sdtLocked"/>
        <w:placeholder>
          <w:docPart w:val="0DB279F81B2341DAACF887263E7623C5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78C538E6" w14:textId="77777777" w:rsidR="00CA7A48" w:rsidRPr="002059D8" w:rsidRDefault="00356E7E" w:rsidP="007A5A2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2059D8">
            <w:rPr>
              <w:rStyle w:val="Textodelmarcadordeposicin"/>
              <w:color w:val="1F497D" w:themeColor="text2"/>
            </w:rPr>
            <w:t>Escriba aquí las conclusiones y discuta los resultados y contribuciones, así como las limitaciones y campos futuros de investigación.</w:t>
          </w:r>
          <w:r w:rsidR="00CA7A48" w:rsidRPr="002059D8">
            <w:rPr>
              <w:rStyle w:val="Textodelmarcadordeposicin"/>
              <w:color w:val="1F497D" w:themeColor="text2"/>
            </w:rPr>
            <w:t>`</w:t>
          </w:r>
        </w:p>
        <w:p w14:paraId="4124C3FF" w14:textId="77777777" w:rsidR="00CA7A48" w:rsidRPr="002059D8" w:rsidRDefault="00CA7A48" w:rsidP="007A5A2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</w:p>
        <w:p w14:paraId="3A7FD6FE" w14:textId="77777777" w:rsidR="00CA7A48" w:rsidRPr="002059D8" w:rsidRDefault="00CA7A48" w:rsidP="00CA7A48">
          <w:pPr>
            <w:spacing w:after="0"/>
            <w:jc w:val="center"/>
            <w:rPr>
              <w:rStyle w:val="Textodelmarcadordeposicin"/>
              <w:b/>
              <w:color w:val="1F497D" w:themeColor="text2"/>
            </w:rPr>
          </w:pPr>
          <w:r w:rsidRPr="002059D8">
            <w:rPr>
              <w:rStyle w:val="Textodelmarcadordeposicin"/>
              <w:b/>
              <w:color w:val="1F497D" w:themeColor="text2"/>
            </w:rPr>
            <w:t xml:space="preserve">Es importante recordar que la extensión </w:t>
          </w:r>
          <w:r w:rsidR="00B643A0" w:rsidRPr="002059D8">
            <w:rPr>
              <w:rStyle w:val="Textodelmarcadordeposicin"/>
              <w:b/>
              <w:color w:val="1F497D" w:themeColor="text2"/>
            </w:rPr>
            <w:t xml:space="preserve">total </w:t>
          </w:r>
          <w:r w:rsidRPr="002059D8">
            <w:rPr>
              <w:rStyle w:val="Textodelmarcadordeposicin"/>
              <w:b/>
              <w:color w:val="1F497D" w:themeColor="text2"/>
            </w:rPr>
            <w:t xml:space="preserve">de la ponencia </w:t>
          </w:r>
        </w:p>
        <w:p w14:paraId="5567A171" w14:textId="77777777" w:rsidR="007A5A2F" w:rsidRDefault="00CA7A48" w:rsidP="00CA7A4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059D8">
            <w:rPr>
              <w:rStyle w:val="Textodelmarcadordeposicin"/>
              <w:b/>
              <w:color w:val="1F497D" w:themeColor="text2"/>
            </w:rPr>
            <w:t>no puede ser superior a 5.000 palabras.</w:t>
          </w:r>
          <w:r w:rsidR="00B643A0" w:rsidRPr="002059D8">
            <w:rPr>
              <w:rStyle w:val="Textodelmarcadordeposicin"/>
              <w:b/>
              <w:color w:val="1F497D" w:themeColor="text2"/>
            </w:rPr>
            <w:t xml:space="preserve"> (incluyendo Referencias y Anexos)</w:t>
          </w:r>
        </w:p>
      </w:sdtContent>
    </w:sdt>
    <w:p w14:paraId="03A95DB9" w14:textId="77777777" w:rsidR="002059D8" w:rsidRPr="00CE2F65" w:rsidRDefault="002059D8" w:rsidP="002059D8">
      <w:pPr>
        <w:spacing w:after="0"/>
        <w:jc w:val="both"/>
        <w:rPr>
          <w:szCs w:val="24"/>
        </w:rPr>
      </w:pPr>
      <w:r w:rsidRPr="002059D8">
        <w:rPr>
          <w:rStyle w:val="Textodelmarcadordeposicin"/>
        </w:rPr>
        <w:t xml:space="preserve"> </w:t>
      </w:r>
    </w:p>
    <w:p w14:paraId="137D2461" w14:textId="77777777" w:rsidR="00356E7E" w:rsidRDefault="00356E7E" w:rsidP="007A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024704677"/>
        <w:lock w:val="contentLocked"/>
        <w:placeholder>
          <w:docPart w:val="851F4D7FB5724B889E7FB6D2694C5F88"/>
        </w:placeholder>
      </w:sdtPr>
      <w:sdtEndPr/>
      <w:sdtContent>
        <w:p w14:paraId="42E94A1F" w14:textId="77777777" w:rsidR="007A5A2F" w:rsidRDefault="00227087" w:rsidP="007A5A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0557">
            <w:rPr>
              <w:rFonts w:ascii="Times New Roman" w:hAnsi="Times New Roman" w:cs="Times New Roman"/>
              <w:b/>
              <w:sz w:val="24"/>
              <w:szCs w:val="24"/>
            </w:rPr>
            <w:t>REFERENCIAS</w:t>
          </w:r>
        </w:p>
      </w:sdtContent>
    </w:sdt>
    <w:sdt>
      <w:sdtPr>
        <w:rPr>
          <w:rStyle w:val="Ttulo3Car"/>
          <w:color w:val="1F497D" w:themeColor="text2"/>
        </w:rPr>
        <w:id w:val="-551077473"/>
        <w:lock w:val="sdtLocked"/>
        <w:placeholder>
          <w:docPart w:val="DC5B6074F44F43ECA8F47662D22D73EA"/>
        </w:placeholder>
      </w:sdtPr>
      <w:sdtEndPr>
        <w:rPr>
          <w:rStyle w:val="Ttulo3Car"/>
          <w:color w:val="auto"/>
        </w:rPr>
      </w:sdtEndPr>
      <w:sdtContent>
        <w:p w14:paraId="0ACD5989" w14:textId="77777777" w:rsidR="002059D8" w:rsidRPr="002059D8" w:rsidRDefault="002059D8" w:rsidP="002059D8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2059D8">
            <w:rPr>
              <w:rStyle w:val="Textodelmarcadordeposicin"/>
              <w:color w:val="1F497D" w:themeColor="text2"/>
            </w:rPr>
            <w:t>Escriba aquí la lista de las referencias bibliográficas que aparezcan citadas en la ponencia. P</w:t>
          </w:r>
          <w:r w:rsidRPr="002059D8">
            <w:rPr>
              <w:rStyle w:val="Textodelmarcadordeposicin"/>
              <w:b/>
              <w:color w:val="1F497D" w:themeColor="text2"/>
            </w:rPr>
            <w:t>or favor</w:t>
          </w:r>
          <w:r w:rsidRPr="002059D8">
            <w:rPr>
              <w:rStyle w:val="Textodelmarcadordeposicin"/>
              <w:color w:val="1F497D" w:themeColor="text2"/>
            </w:rPr>
            <w:t xml:space="preserve"> </w:t>
          </w:r>
          <w:r w:rsidRPr="002059D8">
            <w:rPr>
              <w:rStyle w:val="Textodelmarcadordeposicin"/>
              <w:b/>
              <w:color w:val="1F497D" w:themeColor="text2"/>
            </w:rPr>
            <w:t xml:space="preserve">elabore </w:t>
          </w:r>
          <w:r w:rsidRPr="002059D8">
            <w:rPr>
              <w:rStyle w:val="Textodelmarcadordeposicin"/>
              <w:b/>
              <w:color w:val="1F497D" w:themeColor="text2"/>
              <w:u w:val="single"/>
            </w:rPr>
            <w:t>un solo listado en orden alfabético</w:t>
          </w:r>
          <w:r w:rsidRPr="002059D8">
            <w:rPr>
              <w:rStyle w:val="Textodelmarcadordeposicin"/>
              <w:b/>
              <w:color w:val="1F497D" w:themeColor="text2"/>
            </w:rPr>
            <w:t xml:space="preserve">, que incluya libros, artículos y demás referencias. </w:t>
          </w:r>
          <w:r w:rsidRPr="002059D8">
            <w:rPr>
              <w:rStyle w:val="Textodelmarcadordeposicin"/>
              <w:color w:val="1F497D" w:themeColor="text2"/>
            </w:rPr>
            <w:t>Ejemplo de presentación de bibliografía:</w:t>
          </w:r>
        </w:p>
        <w:p w14:paraId="02F0A12F" w14:textId="77777777" w:rsidR="002059D8" w:rsidRPr="002059D8" w:rsidRDefault="002059D8" w:rsidP="002059D8">
          <w:pPr>
            <w:spacing w:after="0"/>
            <w:ind w:left="720"/>
            <w:jc w:val="both"/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 xml:space="preserve">Artículos: </w:t>
          </w:r>
        </w:p>
        <w:p w14:paraId="64643554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</w:rPr>
            <w:t xml:space="preserve"> Aulakh, P., Katobe, M., &amp; Sahay, A. (1996). 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  <w:lang w:val="en-US"/>
            </w:rPr>
            <w:t xml:space="preserve">Trust and performance in cross-border marketing partnerships: A behavioral approach. </w:t>
          </w:r>
          <w:r w:rsidRPr="002059D8">
            <w:rPr>
              <w:rFonts w:ascii="Times New Roman" w:hAnsi="Times New Roman" w:cs="Times New Roman"/>
              <w:i/>
              <w:iCs/>
              <w:noProof/>
              <w:color w:val="1F497D" w:themeColor="text2"/>
              <w:sz w:val="24"/>
              <w:szCs w:val="24"/>
            </w:rPr>
            <w:t>Journal of International Business Studies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</w:rPr>
            <w:t xml:space="preserve"> </w:t>
          </w:r>
          <w:r w:rsidRPr="002059D8">
            <w:rPr>
              <w:rFonts w:ascii="Times New Roman" w:hAnsi="Times New Roman" w:cs="Times New Roman"/>
              <w:i/>
              <w:iCs/>
              <w:noProof/>
              <w:color w:val="1F497D" w:themeColor="text2"/>
              <w:sz w:val="24"/>
              <w:szCs w:val="24"/>
            </w:rPr>
            <w:t>, 27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</w:rPr>
            <w:t xml:space="preserve"> (5), 1005-1032.</w:t>
          </w: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   </w:t>
          </w:r>
        </w:p>
        <w:p w14:paraId="735ECCA1" w14:textId="77777777" w:rsidR="002059D8" w:rsidRPr="002059D8" w:rsidRDefault="002059D8" w:rsidP="002059D8">
          <w:pPr>
            <w:spacing w:after="0"/>
            <w:ind w:left="105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</w:p>
        <w:p w14:paraId="16DD29A9" w14:textId="77777777" w:rsidR="002059D8" w:rsidRPr="002059D8" w:rsidRDefault="002059D8" w:rsidP="002059D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Libros:</w:t>
          </w:r>
        </w:p>
        <w:p w14:paraId="3D9404E6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  <w:lang w:val="es-ES"/>
            </w:rPr>
            <w:t xml:space="preserve">Krugman, P. (1995). </w:t>
          </w:r>
          <w:r w:rsidRPr="002059D8">
            <w:rPr>
              <w:rFonts w:ascii="Times New Roman" w:hAnsi="Times New Roman" w:cs="Times New Roman"/>
              <w:i/>
              <w:iCs/>
              <w:noProof/>
              <w:color w:val="1F497D" w:themeColor="text2"/>
              <w:sz w:val="24"/>
              <w:szCs w:val="24"/>
              <w:lang w:val="es-ES"/>
            </w:rPr>
            <w:t>Desarrollo, geografía y teorías económica.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  <w:lang w:val="es-ES"/>
            </w:rPr>
            <w:t xml:space="preserve"> Barcelona: Antoni Bosch S.A.</w:t>
          </w:r>
        </w:p>
        <w:p w14:paraId="728CB07C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</w:p>
        <w:p w14:paraId="1A5B8973" w14:textId="77777777" w:rsidR="002059D8" w:rsidRPr="002059D8" w:rsidRDefault="002059D8" w:rsidP="002059D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Capítulo en libro:</w:t>
          </w:r>
        </w:p>
        <w:p w14:paraId="44B4B2C1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</w:rPr>
            <w:t xml:space="preserve">Janowicz, M., &amp; Noorderhaven, N. (2006). 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  <w:lang w:val="en-US"/>
            </w:rPr>
            <w:t xml:space="preserve">Levels of inter-organizational trust: conceptualization and measurement. En R. Bachmann, &amp; A. Zaheer, </w:t>
          </w:r>
          <w:r w:rsidRPr="002059D8">
            <w:rPr>
              <w:rFonts w:ascii="Times New Roman" w:hAnsi="Times New Roman" w:cs="Times New Roman"/>
              <w:i/>
              <w:iCs/>
              <w:noProof/>
              <w:color w:val="1F497D" w:themeColor="text2"/>
              <w:sz w:val="24"/>
              <w:szCs w:val="24"/>
              <w:lang w:val="en-US"/>
            </w:rPr>
            <w:t>Handbook of trust research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  <w:lang w:val="en-US"/>
            </w:rPr>
            <w:t xml:space="preserve"> (pp. 364-379). </w:t>
          </w:r>
          <w:r w:rsidRPr="002059D8">
            <w:rPr>
              <w:rFonts w:ascii="Times New Roman" w:hAnsi="Times New Roman" w:cs="Times New Roman"/>
              <w:noProof/>
              <w:color w:val="1F497D" w:themeColor="text2"/>
              <w:sz w:val="24"/>
              <w:szCs w:val="24"/>
            </w:rPr>
            <w:t>Cheltenham: Edward Elgar.</w:t>
          </w:r>
        </w:p>
        <w:p w14:paraId="633A75DF" w14:textId="77777777" w:rsidR="002059D8" w:rsidRPr="002059D8" w:rsidRDefault="002059D8" w:rsidP="002059D8">
          <w:pPr>
            <w:spacing w:after="0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</w:p>
        <w:p w14:paraId="54C8CB18" w14:textId="77777777" w:rsidR="002059D8" w:rsidRPr="002059D8" w:rsidRDefault="002059D8" w:rsidP="002059D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Ponencia en evento, publicada en memorias:</w:t>
          </w:r>
        </w:p>
        <w:p w14:paraId="362444D1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proofErr w:type="spellStart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Blodgett</w:t>
          </w:r>
          <w:proofErr w:type="spellEnd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, L. (2005). </w:t>
          </w:r>
          <w:r w:rsidRPr="002059D8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en-US"/>
            </w:rPr>
            <w:t>Host-</w:t>
          </w:r>
          <w:proofErr w:type="spellStart"/>
          <w:r w:rsidRPr="002059D8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en-US"/>
            </w:rPr>
            <w:t>Governmente</w:t>
          </w:r>
          <w:proofErr w:type="spellEnd"/>
          <w:r w:rsidRPr="002059D8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en-US"/>
            </w:rPr>
            <w:t xml:space="preserve"> policies, political instability and the assessment of country risk in international investment</w:t>
          </w: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  <w:lang w:val="en-US"/>
            </w:rPr>
            <w:t xml:space="preserve">. </w:t>
          </w:r>
          <w:proofErr w:type="spellStart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  <w:lang w:val="en-US"/>
            </w:rPr>
            <w:t>En</w:t>
          </w:r>
          <w:proofErr w:type="spellEnd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  <w:lang w:val="en-US"/>
            </w:rPr>
            <w:t xml:space="preserve"> Lee, S. Wang, Z., Li, W., The e-global age, new economy, and China: a close up (pp. 300-303). </w:t>
          </w: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Lincoln: </w:t>
          </w:r>
          <w:proofErr w:type="spellStart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University</w:t>
          </w:r>
          <w:proofErr w:type="spellEnd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 </w:t>
          </w:r>
          <w:proofErr w:type="spellStart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of</w:t>
          </w:r>
          <w:proofErr w:type="spellEnd"/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 Nebraska, USA.     </w:t>
          </w:r>
        </w:p>
        <w:p w14:paraId="2870CB63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 </w:t>
          </w:r>
        </w:p>
        <w:p w14:paraId="0A37570E" w14:textId="77777777" w:rsidR="002059D8" w:rsidRPr="002059D8" w:rsidRDefault="002059D8" w:rsidP="002059D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Ponencia en evento:</w:t>
          </w:r>
        </w:p>
        <w:p w14:paraId="08136F82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Portales, L., García, C. (2009). Capital social: Conceptualización, enfoques y mediciones. XLIV Asamblea Anual. Consejo Latinoamericano de Escuelas de Administración. Quito, Ecuador. </w:t>
          </w:r>
        </w:p>
        <w:p w14:paraId="6CA98346" w14:textId="77777777" w:rsidR="002059D8" w:rsidRPr="002059D8" w:rsidRDefault="002059D8" w:rsidP="002059D8">
          <w:pPr>
            <w:spacing w:after="0"/>
            <w:ind w:left="1416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</w:p>
        <w:p w14:paraId="3E1E0559" w14:textId="77777777" w:rsidR="002059D8" w:rsidRPr="002059D8" w:rsidRDefault="002059D8" w:rsidP="002059D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2059D8"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  <w:t>Documento de internet:</w:t>
          </w:r>
        </w:p>
        <w:p w14:paraId="20BFF6FC" w14:textId="77777777" w:rsidR="002059D8" w:rsidRPr="002059D8" w:rsidRDefault="002059D8" w:rsidP="002059D8">
          <w:pPr>
            <w:spacing w:after="0"/>
            <w:ind w:left="1416" w:hanging="1"/>
            <w:rPr>
              <w:color w:val="1F497D" w:themeColor="text2"/>
              <w:szCs w:val="24"/>
            </w:rPr>
          </w:pP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 xml:space="preserve">Ferraro, C. (2010). </w:t>
          </w:r>
          <w:proofErr w:type="spellStart"/>
          <w:r w:rsidRPr="002059D8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</w:rPr>
            <w:t>Clusters</w:t>
          </w:r>
          <w:proofErr w:type="spellEnd"/>
          <w:r w:rsidRPr="002059D8"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</w:rPr>
            <w:t xml:space="preserve"> y políticas de articulación productiva en América Latina</w:t>
          </w:r>
          <w:r w:rsidRPr="002059D8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. Recuperado el 15 de febrero de 2011,  http://www.fundes.org/uploaded/content/publicacione/1736743486.pdf.</w:t>
          </w:r>
        </w:p>
        <w:p w14:paraId="7F72D83E" w14:textId="77777777" w:rsidR="007A5A2F" w:rsidRDefault="00631704" w:rsidP="002059D8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4051155"/>
        <w:placeholder>
          <w:docPart w:val="851F4D7FB5724B889E7FB6D2694C5F88"/>
        </w:placeholder>
      </w:sdtPr>
      <w:sdtEndPr/>
      <w:sdtContent>
        <w:p w14:paraId="73DEB34A" w14:textId="77777777" w:rsidR="007A5A2F" w:rsidRPr="007E042E" w:rsidRDefault="00227087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E042E">
            <w:rPr>
              <w:rFonts w:ascii="Times New Roman" w:hAnsi="Times New Roman" w:cs="Times New Roman"/>
              <w:b/>
              <w:sz w:val="24"/>
              <w:szCs w:val="24"/>
            </w:rPr>
            <w:t>ANEXOS</w:t>
          </w:r>
          <w:r w:rsidR="00C172D6">
            <w:rPr>
              <w:rFonts w:ascii="Times New Roman" w:hAnsi="Times New Roman" w:cs="Times New Roman"/>
              <w:b/>
              <w:sz w:val="24"/>
              <w:szCs w:val="24"/>
            </w:rPr>
            <w:t xml:space="preserve"> (Opcional)</w:t>
          </w:r>
        </w:p>
      </w:sdtContent>
    </w:sdt>
    <w:p w14:paraId="419105F5" w14:textId="77777777" w:rsidR="002059D8" w:rsidRPr="003C3784" w:rsidRDefault="002059D8" w:rsidP="002059D8">
      <w:pPr>
        <w:rPr>
          <w:color w:val="1F497D" w:themeColor="text2"/>
        </w:rPr>
      </w:pPr>
      <w:r w:rsidRPr="003C3784">
        <w:rPr>
          <w:color w:val="1F497D" w:themeColor="text2"/>
        </w:rPr>
        <w:t xml:space="preserve">Esta sección es opcional, por lo tanto, puede eliminar </w:t>
      </w:r>
      <w:r>
        <w:rPr>
          <w:color w:val="1F497D" w:themeColor="text2"/>
        </w:rPr>
        <w:t>este apartado sino lo</w:t>
      </w:r>
      <w:r w:rsidRPr="003C3784">
        <w:rPr>
          <w:color w:val="1F497D" w:themeColor="text2"/>
        </w:rPr>
        <w:t xml:space="preserve"> requiere.</w:t>
      </w:r>
    </w:p>
    <w:p w14:paraId="739E6D61" w14:textId="77777777" w:rsidR="002059D8" w:rsidRDefault="002059D8" w:rsidP="007A5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7193A" w14:textId="77777777" w:rsidR="002059D8" w:rsidRDefault="002059D8" w:rsidP="007A5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602029913"/>
        <w:lock w:val="contentLocked"/>
        <w:placeholder>
          <w:docPart w:val="851F4D7FB5724B889E7FB6D2694C5F88"/>
        </w:placeholder>
      </w:sdtPr>
      <w:sdtEndPr/>
      <w:sdtContent>
        <w:p w14:paraId="19EF8AA2" w14:textId="77777777" w:rsidR="007A5A2F" w:rsidRPr="000B4589" w:rsidRDefault="00227087" w:rsidP="007A5A2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B4589">
            <w:rPr>
              <w:rFonts w:ascii="Times New Roman" w:hAnsi="Times New Roman" w:cs="Times New Roman"/>
              <w:b/>
              <w:sz w:val="24"/>
              <w:szCs w:val="24"/>
            </w:rPr>
            <w:t xml:space="preserve">RESUMEN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HOJA DE VIDA</w:t>
          </w:r>
        </w:p>
      </w:sdtContent>
    </w:sdt>
    <w:sdt>
      <w:sdtPr>
        <w:rPr>
          <w:rStyle w:val="Ttulo3Car"/>
        </w:rPr>
        <w:id w:val="-204108439"/>
        <w:lock w:val="sdtLocked"/>
        <w:placeholder>
          <w:docPart w:val="EEA03C8654A149F8A62CD5E9E0DF9CD5"/>
        </w:placeholder>
        <w:showingPlcHdr/>
      </w:sdtPr>
      <w:sdtEndPr>
        <w:rPr>
          <w:rStyle w:val="Fuentedeprrafopredeter"/>
          <w:rFonts w:asciiTheme="minorHAnsi" w:eastAsiaTheme="minorEastAsia" w:hAnsiTheme="minorHAnsi" w:cs="Times New Roman"/>
          <w:bCs w:val="0"/>
          <w:sz w:val="22"/>
          <w:szCs w:val="24"/>
        </w:rPr>
      </w:sdtEndPr>
      <w:sdtContent>
        <w:p w14:paraId="15A6240C" w14:textId="77777777" w:rsidR="00A70CDD" w:rsidRPr="003F5C50" w:rsidRDefault="00A70CDD" w:rsidP="00F74EE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3F5C50">
            <w:rPr>
              <w:rStyle w:val="Textodelmarcadordeposicin"/>
              <w:color w:val="1F497D" w:themeColor="text2"/>
            </w:rPr>
            <w:t>Para cada autor, presente la siguiente información, según el caso: Títulos académicos en educación superior, experiencia en investigación, experiencia en docencia, consultoría o administrativa (máximo 100 palabras cada uno), no incluir fotografías de los autores.</w:t>
          </w:r>
        </w:p>
        <w:p w14:paraId="21C1A6DE" w14:textId="77777777" w:rsidR="00A70CDD" w:rsidRPr="003F5C50" w:rsidRDefault="00A70CDD" w:rsidP="00F74EE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</w:p>
        <w:p w14:paraId="1D2B6991" w14:textId="77777777" w:rsidR="00A70CDD" w:rsidRPr="003F5C50" w:rsidRDefault="00A70CDD" w:rsidP="00F74EE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</w:p>
        <w:p w14:paraId="257DAE21" w14:textId="77777777" w:rsidR="00A70CDD" w:rsidRPr="003F5C50" w:rsidRDefault="00A70CDD" w:rsidP="00F74EEF">
          <w:pPr>
            <w:spacing w:after="0"/>
            <w:jc w:val="both"/>
            <w:rPr>
              <w:rStyle w:val="Textodelmarcadordeposicin"/>
              <w:color w:val="1F497D" w:themeColor="text2"/>
            </w:rPr>
          </w:pPr>
          <w:r w:rsidRPr="003F5C50">
            <w:rPr>
              <w:rStyle w:val="Textodelmarcadordeposicin"/>
              <w:color w:val="1F497D" w:themeColor="text2"/>
            </w:rPr>
            <w:t>Ejemplo de hoja de vida:</w:t>
          </w:r>
        </w:p>
        <w:p w14:paraId="618DE248" w14:textId="77777777" w:rsidR="00A70CDD" w:rsidRPr="003F5C50" w:rsidRDefault="00A70CDD" w:rsidP="00F74EEF">
          <w:pPr>
            <w:spacing w:after="0"/>
            <w:jc w:val="both"/>
            <w:rPr>
              <w:rStyle w:val="Textodelmarcadordeposicin"/>
              <w:b/>
              <w:color w:val="1F497D" w:themeColor="text2"/>
            </w:rPr>
          </w:pPr>
          <w:r w:rsidRPr="003F5C50">
            <w:rPr>
              <w:rStyle w:val="Textodelmarcadordeposicin"/>
              <w:b/>
              <w:color w:val="1F497D" w:themeColor="text2"/>
            </w:rPr>
            <w:t>Nombre de Autor 1</w:t>
          </w:r>
        </w:p>
        <w:p w14:paraId="1B2ECA23" w14:textId="77777777" w:rsidR="00A70CDD" w:rsidRPr="003F5C50" w:rsidRDefault="00A70CDD" w:rsidP="00A70CDD">
          <w:pPr>
            <w:spacing w:after="0"/>
            <w:jc w:val="both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3F5C50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Formación académica, experiencia en investigación, experiencia en docencia, consultoría o administrativa.</w:t>
          </w:r>
        </w:p>
        <w:p w14:paraId="6D0D5C5B" w14:textId="77777777" w:rsidR="00A70CDD" w:rsidRPr="003F5C50" w:rsidRDefault="00A70CDD" w:rsidP="00A70CDD">
          <w:pPr>
            <w:spacing w:after="0"/>
            <w:jc w:val="both"/>
            <w:rPr>
              <w:rStyle w:val="Textodelmarcadordeposicin"/>
              <w:b/>
              <w:color w:val="1F497D" w:themeColor="text2"/>
            </w:rPr>
          </w:pPr>
        </w:p>
        <w:p w14:paraId="349CFF61" w14:textId="77777777" w:rsidR="00A70CDD" w:rsidRPr="003F5C50" w:rsidRDefault="00A70CDD" w:rsidP="00A70CDD">
          <w:pPr>
            <w:spacing w:after="0"/>
            <w:jc w:val="both"/>
            <w:rPr>
              <w:rStyle w:val="Textodelmarcadordeposicin"/>
              <w:b/>
              <w:color w:val="1F497D" w:themeColor="text2"/>
            </w:rPr>
          </w:pPr>
          <w:r w:rsidRPr="003F5C50">
            <w:rPr>
              <w:rStyle w:val="Textodelmarcadordeposicin"/>
              <w:b/>
              <w:color w:val="1F497D" w:themeColor="text2"/>
            </w:rPr>
            <w:lastRenderedPageBreak/>
            <w:t>Nombre de Autor 2</w:t>
          </w:r>
        </w:p>
        <w:p w14:paraId="05FDEA82" w14:textId="77777777" w:rsidR="00BD62C5" w:rsidRDefault="00A70CDD" w:rsidP="00A70CDD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F5C50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Formación académica, experiencia en investigación, experiencia en docencia, consultoría o administrativa.</w:t>
          </w:r>
        </w:p>
      </w:sdtContent>
    </w:sdt>
    <w:sectPr w:rsidR="00BD62C5" w:rsidSect="00EB5359">
      <w:headerReference w:type="default" r:id="rId8"/>
      <w:pgSz w:w="12240" w:h="15840"/>
      <w:pgMar w:top="2268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D537" w14:textId="77777777" w:rsidR="00631704" w:rsidRDefault="00631704" w:rsidP="00887942">
      <w:pPr>
        <w:spacing w:after="0" w:line="240" w:lineRule="auto"/>
      </w:pPr>
      <w:r>
        <w:separator/>
      </w:r>
    </w:p>
  </w:endnote>
  <w:endnote w:type="continuationSeparator" w:id="0">
    <w:p w14:paraId="106C6AD1" w14:textId="77777777" w:rsidR="00631704" w:rsidRDefault="00631704" w:rsidP="0088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DEFD" w14:textId="77777777" w:rsidR="00631704" w:rsidRDefault="00631704" w:rsidP="00887942">
      <w:pPr>
        <w:spacing w:after="0" w:line="240" w:lineRule="auto"/>
      </w:pPr>
      <w:r>
        <w:separator/>
      </w:r>
    </w:p>
  </w:footnote>
  <w:footnote w:type="continuationSeparator" w:id="0">
    <w:p w14:paraId="4DF8F562" w14:textId="77777777" w:rsidR="00631704" w:rsidRDefault="00631704" w:rsidP="00887942">
      <w:pPr>
        <w:spacing w:after="0" w:line="240" w:lineRule="auto"/>
      </w:pPr>
      <w:r>
        <w:continuationSeparator/>
      </w:r>
    </w:p>
  </w:footnote>
  <w:footnote w:id="1">
    <w:p w14:paraId="139BFF29" w14:textId="77777777" w:rsidR="005413D6" w:rsidRPr="001128D4" w:rsidRDefault="005413D6" w:rsidP="00255C01">
      <w:pPr>
        <w:pStyle w:val="Textonotapie"/>
        <w:jc w:val="both"/>
        <w:rPr>
          <w:rFonts w:ascii="Times New Roman" w:hAnsi="Times New Roman" w:cs="Times New Roman"/>
          <w:b/>
          <w:color w:val="1F497D" w:themeColor="text2"/>
          <w:lang w:val="es-ES"/>
        </w:rPr>
      </w:pPr>
      <w:r w:rsidRPr="001128D4">
        <w:rPr>
          <w:rFonts w:ascii="Times New Roman" w:hAnsi="Times New Roman" w:cs="Times New Roman"/>
          <w:b/>
          <w:color w:val="1F497D" w:themeColor="text2"/>
          <w:lang w:val="es-ES"/>
        </w:rPr>
        <w:t>Este Pie de página es a manera de ejemplo, por favor indicar para cada autor</w:t>
      </w:r>
      <w:r w:rsidR="00E02D0F" w:rsidRPr="001128D4">
        <w:rPr>
          <w:rFonts w:ascii="Times New Roman" w:hAnsi="Times New Roman" w:cs="Times New Roman"/>
          <w:b/>
          <w:color w:val="1F497D" w:themeColor="text2"/>
          <w:lang w:val="es-ES"/>
        </w:rPr>
        <w:t>:</w:t>
      </w:r>
      <w:r w:rsidRPr="001128D4">
        <w:rPr>
          <w:rFonts w:ascii="Times New Roman" w:hAnsi="Times New Roman" w:cs="Times New Roman"/>
          <w:b/>
          <w:color w:val="1F497D" w:themeColor="text2"/>
          <w:lang w:val="es-ES"/>
        </w:rPr>
        <w:t xml:space="preserve"> Nivel educativo, vínculo con la institución, institución a la que pertenece, país y correo electrónico. Alineación (izquierda) para este bloque de texto. </w:t>
      </w:r>
    </w:p>
    <w:p w14:paraId="62987347" w14:textId="77777777" w:rsidR="005413D6" w:rsidRPr="00BF6172" w:rsidRDefault="005413D6" w:rsidP="00D67BDA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PhD</w:t>
      </w:r>
      <w:r w:rsidRPr="00BF6172">
        <w:rPr>
          <w:rFonts w:ascii="Times New Roman" w:hAnsi="Times New Roman" w:cs="Times New Roman"/>
        </w:rPr>
        <w:t xml:space="preserve">, </w:t>
      </w:r>
      <w:r w:rsidR="002A5B6B">
        <w:rPr>
          <w:rFonts w:ascii="Times New Roman" w:hAnsi="Times New Roman" w:cs="Times New Roman"/>
        </w:rPr>
        <w:t>Docente</w:t>
      </w:r>
      <w:r>
        <w:rPr>
          <w:rFonts w:ascii="Times New Roman" w:hAnsi="Times New Roman" w:cs="Times New Roman"/>
        </w:rPr>
        <w:t xml:space="preserve"> Investigador. </w:t>
      </w:r>
      <w:r w:rsidRPr="00BF6172">
        <w:rPr>
          <w:rFonts w:ascii="Times New Roman" w:hAnsi="Times New Roman" w:cs="Times New Roman"/>
        </w:rPr>
        <w:t xml:space="preserve">Universidad </w:t>
      </w:r>
      <w:r w:rsidR="001128D4">
        <w:rPr>
          <w:rFonts w:ascii="Times New Roman" w:hAnsi="Times New Roman" w:cs="Times New Roman"/>
        </w:rPr>
        <w:t>Nacional de La Plata, Argentina</w:t>
      </w:r>
      <w:r w:rsidRPr="00BF6172">
        <w:rPr>
          <w:rFonts w:ascii="Times New Roman" w:hAnsi="Times New Roman" w:cs="Times New Roman"/>
        </w:rPr>
        <w:t xml:space="preserve">. </w:t>
      </w:r>
      <w:r w:rsidR="009704D2">
        <w:rPr>
          <w:rFonts w:ascii="Times New Roman" w:hAnsi="Times New Roman" w:cs="Times New Roman"/>
        </w:rPr>
        <w:t xml:space="preserve">Correo-e: </w:t>
      </w:r>
      <w:r w:rsidR="001128D4" w:rsidRPr="001128D4">
        <w:rPr>
          <w:rStyle w:val="Hipervnculo"/>
          <w:rFonts w:ascii="Times New Roman" w:hAnsi="Times New Roman" w:cs="Times New Roman"/>
        </w:rPr>
        <w:t>e</w:t>
      </w:r>
      <w:r w:rsidR="001128D4">
        <w:rPr>
          <w:rStyle w:val="Hipervnculo"/>
          <w:rFonts w:ascii="Times New Roman" w:hAnsi="Times New Roman" w:cs="Times New Roman"/>
        </w:rPr>
        <w:t>mail</w:t>
      </w:r>
      <w:r w:rsidR="002A5B6B">
        <w:rPr>
          <w:rStyle w:val="Hipervnculo"/>
          <w:rFonts w:ascii="Times New Roman" w:hAnsi="Times New Roman" w:cs="Times New Roman"/>
        </w:rPr>
        <w:t>_1</w:t>
      </w:r>
      <w:r w:rsidR="001128D4">
        <w:rPr>
          <w:rStyle w:val="Hipervnculo"/>
          <w:rFonts w:ascii="Times New Roman" w:hAnsi="Times New Roman" w:cs="Times New Roman"/>
        </w:rPr>
        <w:t>@econo.unlp.edu.ar</w:t>
      </w:r>
      <w:r w:rsidRPr="00BF6172">
        <w:rPr>
          <w:rFonts w:ascii="Times New Roman" w:hAnsi="Times New Roman" w:cs="Times New Roman"/>
        </w:rPr>
        <w:t xml:space="preserve">  </w:t>
      </w:r>
    </w:p>
  </w:footnote>
  <w:footnote w:id="2">
    <w:p w14:paraId="0D8B4B27" w14:textId="77777777" w:rsidR="005413D6" w:rsidRPr="00BF6172" w:rsidRDefault="005413D6" w:rsidP="00D67BDA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 w:rsidR="002A5B6B">
        <w:rPr>
          <w:rFonts w:ascii="Times New Roman" w:hAnsi="Times New Roman" w:cs="Times New Roman"/>
          <w:lang w:val="es-ES"/>
        </w:rPr>
        <w:t>Mg.</w:t>
      </w:r>
      <w:r w:rsidRPr="00BF6172">
        <w:rPr>
          <w:rFonts w:ascii="Times New Roman" w:hAnsi="Times New Roman" w:cs="Times New Roman"/>
        </w:rPr>
        <w:t xml:space="preserve">, </w:t>
      </w:r>
      <w:r w:rsidR="002A5B6B" w:rsidRPr="002A5B6B">
        <w:rPr>
          <w:rFonts w:ascii="Times New Roman" w:hAnsi="Times New Roman" w:cs="Times New Roman"/>
        </w:rPr>
        <w:t xml:space="preserve">Docente Investigador. Universidad Nacional de La Plata, Argentina. Correo-e: </w:t>
      </w:r>
      <w:r w:rsidR="002A5B6B" w:rsidRPr="002A5B6B">
        <w:rPr>
          <w:rFonts w:ascii="Times New Roman" w:hAnsi="Times New Roman" w:cs="Times New Roman"/>
          <w:u w:val="single"/>
        </w:rPr>
        <w:t>email</w:t>
      </w:r>
      <w:r w:rsidR="002A5B6B">
        <w:rPr>
          <w:rFonts w:ascii="Times New Roman" w:hAnsi="Times New Roman" w:cs="Times New Roman"/>
          <w:u w:val="single"/>
        </w:rPr>
        <w:t>_2</w:t>
      </w:r>
      <w:r w:rsidR="002A5B6B" w:rsidRPr="002A5B6B">
        <w:rPr>
          <w:rFonts w:ascii="Times New Roman" w:hAnsi="Times New Roman" w:cs="Times New Roman"/>
          <w:u w:val="single"/>
        </w:rPr>
        <w:t>@econo.unlp.edu.ar</w:t>
      </w:r>
      <w:r w:rsidR="002A5B6B" w:rsidRPr="002A5B6B">
        <w:rPr>
          <w:rFonts w:ascii="Times New Roman" w:hAnsi="Times New Roman" w:cs="Times New Roman"/>
        </w:rPr>
        <w:t xml:space="preserve">  </w:t>
      </w:r>
      <w:r w:rsidRPr="00BF6172">
        <w:rPr>
          <w:rFonts w:ascii="Times New Roman" w:hAnsi="Times New Roman" w:cs="Times New Roman"/>
          <w:lang w:val="es-ES"/>
        </w:rPr>
        <w:t xml:space="preserve"> </w:t>
      </w:r>
    </w:p>
  </w:footnote>
  <w:footnote w:id="3">
    <w:p w14:paraId="33CEE146" w14:textId="77777777" w:rsidR="005413D6" w:rsidRPr="00A3214D" w:rsidRDefault="005413D6" w:rsidP="00D67BDA">
      <w:pPr>
        <w:pStyle w:val="Textonotapie"/>
        <w:rPr>
          <w:b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 w:rsidR="002A5B6B">
        <w:rPr>
          <w:rFonts w:ascii="Times New Roman" w:hAnsi="Times New Roman" w:cs="Times New Roman"/>
        </w:rPr>
        <w:t>Lic.,</w:t>
      </w:r>
      <w:r w:rsidRPr="00BF6172">
        <w:rPr>
          <w:rFonts w:ascii="Times New Roman" w:hAnsi="Times New Roman" w:cs="Times New Roman"/>
        </w:rPr>
        <w:t xml:space="preserve"> </w:t>
      </w:r>
      <w:r w:rsidR="002A5B6B">
        <w:rPr>
          <w:rFonts w:ascii="Times New Roman" w:hAnsi="Times New Roman" w:cs="Times New Roman"/>
        </w:rPr>
        <w:t xml:space="preserve">Docente Investigador. </w:t>
      </w:r>
      <w:r w:rsidR="002A5B6B" w:rsidRPr="00BF6172">
        <w:rPr>
          <w:rFonts w:ascii="Times New Roman" w:hAnsi="Times New Roman" w:cs="Times New Roman"/>
        </w:rPr>
        <w:t xml:space="preserve">Universidad </w:t>
      </w:r>
      <w:r w:rsidR="002A5B6B">
        <w:rPr>
          <w:rFonts w:ascii="Times New Roman" w:hAnsi="Times New Roman" w:cs="Times New Roman"/>
        </w:rPr>
        <w:t>Nacional de La Plata, Argentina</w:t>
      </w:r>
      <w:r w:rsidR="002A5B6B" w:rsidRPr="00BF6172">
        <w:rPr>
          <w:rFonts w:ascii="Times New Roman" w:hAnsi="Times New Roman" w:cs="Times New Roman"/>
        </w:rPr>
        <w:t xml:space="preserve">. </w:t>
      </w:r>
      <w:r w:rsidR="002A5B6B">
        <w:rPr>
          <w:rFonts w:ascii="Times New Roman" w:hAnsi="Times New Roman" w:cs="Times New Roman"/>
        </w:rPr>
        <w:t xml:space="preserve">Correo-e: </w:t>
      </w:r>
      <w:r w:rsidR="002A5B6B" w:rsidRPr="001128D4">
        <w:rPr>
          <w:rStyle w:val="Hipervnculo"/>
          <w:rFonts w:ascii="Times New Roman" w:hAnsi="Times New Roman" w:cs="Times New Roman"/>
        </w:rPr>
        <w:t>e</w:t>
      </w:r>
      <w:r w:rsidR="002A5B6B">
        <w:rPr>
          <w:rStyle w:val="Hipervnculo"/>
          <w:rFonts w:ascii="Times New Roman" w:hAnsi="Times New Roman" w:cs="Times New Roman"/>
        </w:rPr>
        <w:t>mail_2@econo.unlp.edu.ar</w:t>
      </w:r>
      <w:r w:rsidR="002A5B6B" w:rsidRPr="00BF6172">
        <w:rPr>
          <w:rFonts w:ascii="Times New Roman" w:hAnsi="Times New Roman" w:cs="Times New Roman"/>
        </w:rPr>
        <w:t xml:space="preserve">  </w:t>
      </w:r>
      <w:r w:rsidRPr="00BF6172">
        <w:rPr>
          <w:rFonts w:ascii="Times New Roman" w:hAnsi="Times New Roman" w:cs="Times New Roman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D9F9" w14:textId="77777777" w:rsidR="00AF68F9" w:rsidRDefault="001128D4" w:rsidP="000129A6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E365CBE" wp14:editId="26909474">
          <wp:simplePos x="0" y="0"/>
          <wp:positionH relativeFrom="column">
            <wp:posOffset>-68580</wp:posOffset>
          </wp:positionH>
          <wp:positionV relativeFrom="paragraph">
            <wp:posOffset>-182880</wp:posOffset>
          </wp:positionV>
          <wp:extent cx="2447925" cy="6376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3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D0DE9" w14:textId="77777777" w:rsidR="00AF68F9" w:rsidRDefault="00AF68F9" w:rsidP="000129A6">
    <w:pPr>
      <w:spacing w:after="0"/>
      <w:rPr>
        <w:rFonts w:ascii="Times New Roman" w:hAnsi="Times New Roman" w:cs="Times New Roman"/>
        <w:b/>
        <w:sz w:val="20"/>
        <w:szCs w:val="20"/>
      </w:rPr>
    </w:pPr>
  </w:p>
  <w:p w14:paraId="490B5F36" w14:textId="1603DA7E" w:rsidR="001128D4" w:rsidRDefault="00D27C0A" w:rsidP="00AF68F9">
    <w:pPr>
      <w:spacing w:after="0"/>
      <w:rPr>
        <w:rFonts w:ascii="Times New Roman" w:hAnsi="Times New Roman" w:cs="Times New Roman"/>
        <w:b/>
        <w:noProof/>
        <w:sz w:val="20"/>
        <w:szCs w:val="20"/>
        <w:lang w:val="es-AR" w:eastAsia="es-AR"/>
      </w:rPr>
    </w:pPr>
    <w:r>
      <w:rPr>
        <w:rFonts w:ascii="Times New Roman" w:hAnsi="Times New Roman" w:cs="Times New Roman"/>
        <w:b/>
        <w:noProof/>
        <w:sz w:val="20"/>
        <w:szCs w:val="20"/>
      </w:rPr>
      <w:t xml:space="preserve">      </w:t>
    </w:r>
    <w:r w:rsidR="004A3E9E">
      <w:rPr>
        <w:rFonts w:ascii="Times New Roman" w:hAnsi="Times New Roman" w:cs="Times New Roman"/>
        <w:b/>
        <w:noProof/>
        <w:sz w:val="20"/>
        <w:szCs w:val="20"/>
      </w:rPr>
      <w:t xml:space="preserve">                    </w:t>
    </w:r>
    <w:r w:rsidR="00CD69AA">
      <w:rPr>
        <w:rFonts w:ascii="Times New Roman" w:hAnsi="Times New Roman" w:cs="Times New Roman"/>
        <w:b/>
        <w:noProof/>
        <w:sz w:val="20"/>
        <w:szCs w:val="20"/>
      </w:rPr>
      <w:t xml:space="preserve"> </w:t>
    </w:r>
    <w:r w:rsidR="004A3E9E">
      <w:rPr>
        <w:rFonts w:ascii="Times New Roman" w:hAnsi="Times New Roman" w:cs="Times New Roman"/>
        <w:b/>
        <w:noProof/>
        <w:sz w:val="20"/>
        <w:szCs w:val="20"/>
      </w:rPr>
      <w:t xml:space="preserve">        </w:t>
    </w:r>
    <w:r w:rsidR="00CD69AA">
      <w:rPr>
        <w:rFonts w:ascii="Times New Roman" w:hAnsi="Times New Roman" w:cs="Times New Roman"/>
        <w:b/>
        <w:noProof/>
        <w:sz w:val="20"/>
        <w:szCs w:val="20"/>
      </w:rPr>
      <w:t xml:space="preserve"> </w:t>
    </w:r>
    <w:r w:rsidR="004A3E9E">
      <w:rPr>
        <w:rFonts w:ascii="Times New Roman" w:hAnsi="Times New Roman" w:cs="Times New Roman"/>
        <w:b/>
        <w:noProof/>
        <w:sz w:val="20"/>
        <w:szCs w:val="20"/>
      </w:rPr>
      <w:t xml:space="preserve">                                      </w:t>
    </w:r>
    <w:r w:rsidR="00CD69AA">
      <w:rPr>
        <w:rFonts w:ascii="Times New Roman" w:hAnsi="Times New Roman" w:cs="Times New Roman"/>
        <w:b/>
        <w:noProof/>
        <w:sz w:val="20"/>
        <w:szCs w:val="20"/>
      </w:rPr>
      <w:t xml:space="preserve"> </w:t>
    </w:r>
    <w:r w:rsidR="004A3E9E">
      <w:rPr>
        <w:rFonts w:ascii="Times New Roman" w:hAnsi="Times New Roman" w:cs="Times New Roman"/>
        <w:b/>
        <w:noProof/>
        <w:sz w:val="20"/>
        <w:szCs w:val="20"/>
      </w:rPr>
      <w:t xml:space="preserve">    </w:t>
    </w:r>
  </w:p>
  <w:p w14:paraId="545083F7" w14:textId="77777777" w:rsidR="001128D4" w:rsidRDefault="001128D4" w:rsidP="00AF68F9">
    <w:pPr>
      <w:spacing w:after="0"/>
      <w:rPr>
        <w:rFonts w:ascii="Times New Roman" w:hAnsi="Times New Roman" w:cs="Times New Roman"/>
        <w:b/>
        <w:noProof/>
        <w:sz w:val="20"/>
        <w:szCs w:val="20"/>
        <w:lang w:val="es-AR" w:eastAsia="es-AR"/>
      </w:rPr>
    </w:pPr>
  </w:p>
  <w:p w14:paraId="2FE38368" w14:textId="77777777" w:rsidR="00AF68F9" w:rsidRDefault="00D27C0A" w:rsidP="00AF68F9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t xml:space="preserve"> </w:t>
    </w:r>
  </w:p>
  <w:p w14:paraId="4634FD1B" w14:textId="77777777" w:rsidR="00AF68F9" w:rsidRDefault="00AF68F9" w:rsidP="00AF68F9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14:paraId="720C9A99" w14:textId="77777777" w:rsidR="00DB3AA1" w:rsidRDefault="00DB3AA1" w:rsidP="007F0DD8">
    <w:pPr>
      <w:pStyle w:val="Encabezado"/>
      <w:jc w:val="right"/>
    </w:pPr>
    <w:r>
      <w:rPr>
        <w:noProof/>
      </w:rPr>
      <w:t xml:space="preserve">   </w:t>
    </w:r>
    <w:r w:rsidR="00925D81">
      <w:rPr>
        <w:noProof/>
      </w:rPr>
      <w:t xml:space="preserve">                                       </w:t>
    </w:r>
    <w:r>
      <w:rPr>
        <w:noProof/>
      </w:rPr>
      <w:t xml:space="preserve">                             </w:t>
    </w:r>
    <w:r w:rsidRPr="002E07B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47"/>
    <w:multiLevelType w:val="hybridMultilevel"/>
    <w:tmpl w:val="5420E724"/>
    <w:lvl w:ilvl="0" w:tplc="D7D6AD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80808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BC"/>
    <w:multiLevelType w:val="hybridMultilevel"/>
    <w:tmpl w:val="640C9508"/>
    <w:lvl w:ilvl="0" w:tplc="BEA073AC">
      <w:start w:val="1"/>
      <w:numFmt w:val="decimal"/>
      <w:pStyle w:val="Ttulo2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350A31"/>
    <w:multiLevelType w:val="hybridMultilevel"/>
    <w:tmpl w:val="33EC4D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3780"/>
    <w:multiLevelType w:val="hybridMultilevel"/>
    <w:tmpl w:val="EB06E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44B3"/>
    <w:multiLevelType w:val="hybridMultilevel"/>
    <w:tmpl w:val="9DEAB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354E"/>
    <w:multiLevelType w:val="hybridMultilevel"/>
    <w:tmpl w:val="03122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7EDF"/>
    <w:multiLevelType w:val="hybridMultilevel"/>
    <w:tmpl w:val="EB221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3173"/>
    <w:multiLevelType w:val="hybridMultilevel"/>
    <w:tmpl w:val="72664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EA3"/>
    <w:multiLevelType w:val="hybridMultilevel"/>
    <w:tmpl w:val="517ED000"/>
    <w:lvl w:ilvl="0" w:tplc="020E4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7971"/>
    <w:multiLevelType w:val="hybridMultilevel"/>
    <w:tmpl w:val="939C4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7603"/>
    <w:multiLevelType w:val="hybridMultilevel"/>
    <w:tmpl w:val="4C40C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DE"/>
    <w:rsid w:val="000129A6"/>
    <w:rsid w:val="0003356C"/>
    <w:rsid w:val="00054284"/>
    <w:rsid w:val="000912B6"/>
    <w:rsid w:val="00095354"/>
    <w:rsid w:val="000A5FDF"/>
    <w:rsid w:val="000B46CD"/>
    <w:rsid w:val="000C25B9"/>
    <w:rsid w:val="000C7105"/>
    <w:rsid w:val="000C778D"/>
    <w:rsid w:val="000D53A5"/>
    <w:rsid w:val="000F131D"/>
    <w:rsid w:val="001128D4"/>
    <w:rsid w:val="00114637"/>
    <w:rsid w:val="00122142"/>
    <w:rsid w:val="00134A5E"/>
    <w:rsid w:val="00152CC8"/>
    <w:rsid w:val="001666CD"/>
    <w:rsid w:val="001716D3"/>
    <w:rsid w:val="00176FD1"/>
    <w:rsid w:val="001776D9"/>
    <w:rsid w:val="001965C7"/>
    <w:rsid w:val="001D7412"/>
    <w:rsid w:val="001F0C51"/>
    <w:rsid w:val="002059D8"/>
    <w:rsid w:val="002073BF"/>
    <w:rsid w:val="00227087"/>
    <w:rsid w:val="00255C01"/>
    <w:rsid w:val="002A5B6B"/>
    <w:rsid w:val="002E07B3"/>
    <w:rsid w:val="00356E7E"/>
    <w:rsid w:val="00375DB3"/>
    <w:rsid w:val="003815DC"/>
    <w:rsid w:val="003A0726"/>
    <w:rsid w:val="003B726F"/>
    <w:rsid w:val="003C5D86"/>
    <w:rsid w:val="003D3EDB"/>
    <w:rsid w:val="003F5661"/>
    <w:rsid w:val="003F5C50"/>
    <w:rsid w:val="00413637"/>
    <w:rsid w:val="00415FDB"/>
    <w:rsid w:val="004550AC"/>
    <w:rsid w:val="004928A3"/>
    <w:rsid w:val="004A3E9E"/>
    <w:rsid w:val="004B2AAD"/>
    <w:rsid w:val="005067FF"/>
    <w:rsid w:val="00511514"/>
    <w:rsid w:val="00516821"/>
    <w:rsid w:val="0053071F"/>
    <w:rsid w:val="00536F49"/>
    <w:rsid w:val="005413D6"/>
    <w:rsid w:val="005614AE"/>
    <w:rsid w:val="0057249E"/>
    <w:rsid w:val="0057601D"/>
    <w:rsid w:val="00586758"/>
    <w:rsid w:val="005A1AD0"/>
    <w:rsid w:val="005A5F20"/>
    <w:rsid w:val="005B3370"/>
    <w:rsid w:val="005D34CD"/>
    <w:rsid w:val="005D4BD2"/>
    <w:rsid w:val="005F689A"/>
    <w:rsid w:val="006074EA"/>
    <w:rsid w:val="006154DE"/>
    <w:rsid w:val="00622765"/>
    <w:rsid w:val="00631704"/>
    <w:rsid w:val="00651C48"/>
    <w:rsid w:val="006906C2"/>
    <w:rsid w:val="006A45FA"/>
    <w:rsid w:val="006B7A11"/>
    <w:rsid w:val="006E1093"/>
    <w:rsid w:val="006E1DEE"/>
    <w:rsid w:val="006F50E7"/>
    <w:rsid w:val="00702174"/>
    <w:rsid w:val="00703D24"/>
    <w:rsid w:val="00711D56"/>
    <w:rsid w:val="00720BAD"/>
    <w:rsid w:val="00721244"/>
    <w:rsid w:val="00725016"/>
    <w:rsid w:val="00745963"/>
    <w:rsid w:val="00755CF0"/>
    <w:rsid w:val="00764A8B"/>
    <w:rsid w:val="00780635"/>
    <w:rsid w:val="007944A8"/>
    <w:rsid w:val="007951DD"/>
    <w:rsid w:val="007A5A2F"/>
    <w:rsid w:val="007D49F5"/>
    <w:rsid w:val="007F0DD8"/>
    <w:rsid w:val="00800D15"/>
    <w:rsid w:val="00817D41"/>
    <w:rsid w:val="008614F1"/>
    <w:rsid w:val="008662CF"/>
    <w:rsid w:val="00887942"/>
    <w:rsid w:val="00893387"/>
    <w:rsid w:val="008B4E3F"/>
    <w:rsid w:val="008D41BF"/>
    <w:rsid w:val="008D6EF8"/>
    <w:rsid w:val="008F411A"/>
    <w:rsid w:val="00906DBD"/>
    <w:rsid w:val="009104C1"/>
    <w:rsid w:val="00925D81"/>
    <w:rsid w:val="009516F7"/>
    <w:rsid w:val="009704D2"/>
    <w:rsid w:val="00981EF8"/>
    <w:rsid w:val="00992B89"/>
    <w:rsid w:val="00993871"/>
    <w:rsid w:val="009A2B27"/>
    <w:rsid w:val="009A7BD7"/>
    <w:rsid w:val="009B4E18"/>
    <w:rsid w:val="009F3D38"/>
    <w:rsid w:val="009F7AE8"/>
    <w:rsid w:val="00A000F1"/>
    <w:rsid w:val="00A10961"/>
    <w:rsid w:val="00A14049"/>
    <w:rsid w:val="00A25E8D"/>
    <w:rsid w:val="00A26569"/>
    <w:rsid w:val="00A271CF"/>
    <w:rsid w:val="00A3214D"/>
    <w:rsid w:val="00A70CDD"/>
    <w:rsid w:val="00A832A9"/>
    <w:rsid w:val="00A90CB0"/>
    <w:rsid w:val="00AA0D77"/>
    <w:rsid w:val="00AA3AE8"/>
    <w:rsid w:val="00AD3D79"/>
    <w:rsid w:val="00AF68F9"/>
    <w:rsid w:val="00B02B90"/>
    <w:rsid w:val="00B12DF7"/>
    <w:rsid w:val="00B2740B"/>
    <w:rsid w:val="00B3188E"/>
    <w:rsid w:val="00B36CC2"/>
    <w:rsid w:val="00B441D0"/>
    <w:rsid w:val="00B643A0"/>
    <w:rsid w:val="00B93C87"/>
    <w:rsid w:val="00BB22A9"/>
    <w:rsid w:val="00BD62C5"/>
    <w:rsid w:val="00BE5AB2"/>
    <w:rsid w:val="00BF50A9"/>
    <w:rsid w:val="00BF6172"/>
    <w:rsid w:val="00C07A8D"/>
    <w:rsid w:val="00C11651"/>
    <w:rsid w:val="00C172D6"/>
    <w:rsid w:val="00C21AAE"/>
    <w:rsid w:val="00C31944"/>
    <w:rsid w:val="00C322AB"/>
    <w:rsid w:val="00C57FC4"/>
    <w:rsid w:val="00C62AA8"/>
    <w:rsid w:val="00C700F6"/>
    <w:rsid w:val="00C904FD"/>
    <w:rsid w:val="00CA3A2A"/>
    <w:rsid w:val="00CA6FA1"/>
    <w:rsid w:val="00CA7A48"/>
    <w:rsid w:val="00CD597B"/>
    <w:rsid w:val="00CD69AA"/>
    <w:rsid w:val="00CE73DA"/>
    <w:rsid w:val="00CF4F32"/>
    <w:rsid w:val="00D05746"/>
    <w:rsid w:val="00D27C0A"/>
    <w:rsid w:val="00D320D6"/>
    <w:rsid w:val="00D67BDA"/>
    <w:rsid w:val="00D71C59"/>
    <w:rsid w:val="00D935DB"/>
    <w:rsid w:val="00D965C4"/>
    <w:rsid w:val="00DB3AA1"/>
    <w:rsid w:val="00DC0EAF"/>
    <w:rsid w:val="00DE6C8F"/>
    <w:rsid w:val="00DF1A1D"/>
    <w:rsid w:val="00E02D0F"/>
    <w:rsid w:val="00E276F2"/>
    <w:rsid w:val="00E30853"/>
    <w:rsid w:val="00E664F9"/>
    <w:rsid w:val="00E8309B"/>
    <w:rsid w:val="00E92E3A"/>
    <w:rsid w:val="00EB5359"/>
    <w:rsid w:val="00EB5FEC"/>
    <w:rsid w:val="00ED4EBB"/>
    <w:rsid w:val="00ED7639"/>
    <w:rsid w:val="00EE2227"/>
    <w:rsid w:val="00EE557E"/>
    <w:rsid w:val="00F03F9B"/>
    <w:rsid w:val="00F04088"/>
    <w:rsid w:val="00F22A9D"/>
    <w:rsid w:val="00F24B36"/>
    <w:rsid w:val="00F500C7"/>
    <w:rsid w:val="00F50E86"/>
    <w:rsid w:val="00F6793A"/>
    <w:rsid w:val="00F74EEF"/>
    <w:rsid w:val="00FD7293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94ACB"/>
  <w15:docId w15:val="{ABC82448-13AC-4F50-A2D1-C338119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4C1"/>
    <w:pPr>
      <w:keepNext/>
      <w:keepLines/>
      <w:numPr>
        <w:numId w:val="9"/>
      </w:numPr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aps/>
      <w:sz w:val="24"/>
      <w:szCs w:val="26"/>
    </w:rPr>
  </w:style>
  <w:style w:type="paragraph" w:styleId="Ttulo3">
    <w:name w:val="heading 3"/>
    <w:aliases w:val="Cuerpo de ponencia"/>
    <w:basedOn w:val="Normal"/>
    <w:next w:val="Normal"/>
    <w:link w:val="Ttulo3Car"/>
    <w:uiPriority w:val="9"/>
    <w:unhideWhenUsed/>
    <w:qFormat/>
    <w:rsid w:val="00C172D6"/>
    <w:pPr>
      <w:keepNext/>
      <w:keepLines/>
      <w:spacing w:after="0" w:line="360" w:lineRule="auto"/>
      <w:contextualSpacing/>
      <w:outlineLvl w:val="2"/>
    </w:pPr>
    <w:rPr>
      <w:rFonts w:ascii="Times New Roman" w:eastAsiaTheme="majorEastAsia" w:hAnsi="Times New Roman" w:cstheme="majorBidi"/>
      <w:bCs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C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7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42"/>
  </w:style>
  <w:style w:type="paragraph" w:styleId="Piedepgina">
    <w:name w:val="footer"/>
    <w:basedOn w:val="Normal"/>
    <w:link w:val="PiedepginaCar"/>
    <w:uiPriority w:val="99"/>
    <w:unhideWhenUsed/>
    <w:rsid w:val="00887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42"/>
  </w:style>
  <w:style w:type="paragraph" w:styleId="Textodeglobo">
    <w:name w:val="Balloon Text"/>
    <w:basedOn w:val="Normal"/>
    <w:link w:val="TextodegloboCar"/>
    <w:uiPriority w:val="99"/>
    <w:semiHidden/>
    <w:unhideWhenUsed/>
    <w:rsid w:val="0088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94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5A2F"/>
    <w:pPr>
      <w:spacing w:after="0" w:line="240" w:lineRule="auto"/>
    </w:pPr>
    <w:rPr>
      <w:rFonts w:eastAsiaTheme="minorHAns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5A2F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5A2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F1A1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DF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DF1A1D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F1A1D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1A1D"/>
    <w:rPr>
      <w:rFonts w:ascii="Times New Roman" w:eastAsiaTheme="majorEastAsia" w:hAnsi="Times New Roman" w:cstheme="majorBidi"/>
      <w:b/>
      <w:caps/>
      <w:spacing w:val="5"/>
      <w:kern w:val="2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104C1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3Car">
    <w:name w:val="Título 3 Car"/>
    <w:aliases w:val="Cuerpo de ponencia Car"/>
    <w:basedOn w:val="Fuentedeprrafopredeter"/>
    <w:link w:val="Ttulo3"/>
    <w:uiPriority w:val="9"/>
    <w:rsid w:val="00C172D6"/>
    <w:rPr>
      <w:rFonts w:ascii="Times New Roman" w:eastAsiaTheme="majorEastAsia" w:hAnsi="Times New Roman" w:cstheme="majorBidi"/>
      <w:bCs/>
      <w:sz w:val="24"/>
    </w:rPr>
  </w:style>
  <w:style w:type="character" w:styleId="Hipervnculo">
    <w:name w:val="Hyperlink"/>
    <w:basedOn w:val="Fuentedeprrafopredeter"/>
    <w:uiPriority w:val="99"/>
    <w:unhideWhenUsed/>
    <w:rsid w:val="00A321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CA6FA1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CA6FA1"/>
    <w:rPr>
      <w:rFonts w:ascii="Times New Roman" w:hAnsi="Times New Roman"/>
      <w:b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.%20Carlos%20Restrepo\2.%20Direcci&#243;n%20de%20Investigaciones\3.%20Encuentro%20Investigaci&#243;n\2016\Formatos\1.%20Plantilla%20para%20cargar%20pon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carlosrestrepo@universidadexternado.com" TargetMode="External"/><Relationship Id="rId2" Type="http://schemas.openxmlformats.org/officeDocument/2006/relationships/hyperlink" Target="mailto:correocarloscobo@universidaddelvalle.com" TargetMode="External"/><Relationship Id="rId1" Type="http://schemas.openxmlformats.org/officeDocument/2006/relationships/hyperlink" Target="mailto:correomiriamescobar@universidaddelval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1F4D7FB5724B889E7FB6D2694C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A3B8-72D4-491A-8BE1-8B062A17A0C6}"/>
      </w:docPartPr>
      <w:docPartBody>
        <w:p w:rsidR="00A77A96" w:rsidRDefault="00826FAA">
          <w:pPr>
            <w:pStyle w:val="851F4D7FB5724B889E7FB6D2694C5F88"/>
          </w:pPr>
          <w:r w:rsidRPr="003C5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CC5FFE2E9D4776B99F2CFB9202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D9A2-2750-4551-901A-C6ADC2EA7689}"/>
      </w:docPartPr>
      <w:docPartBody>
        <w:p w:rsidR="00A77A96" w:rsidRDefault="006472CB" w:rsidP="006472CB">
          <w:pPr>
            <w:pStyle w:val="65CC5FFE2E9D4776B99F2CFB920232AF28"/>
          </w:pPr>
          <w:r w:rsidRPr="00DF1A1D">
            <w:rPr>
              <w:rStyle w:val="Textodelmarcadordeposicin"/>
            </w:rPr>
            <w:t>Escriba aquí el tema específico dentro del eje temático.</w:t>
          </w:r>
        </w:p>
      </w:docPartBody>
    </w:docPart>
    <w:docPart>
      <w:docPartPr>
        <w:name w:val="8DC44A6C5092475D9B87A9F1996C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9678-1AF2-48E6-8CAF-1B7FAA35C458}"/>
      </w:docPartPr>
      <w:docPartBody>
        <w:p w:rsidR="00A77A96" w:rsidRDefault="006472CB" w:rsidP="006472CB">
          <w:pPr>
            <w:pStyle w:val="8DC44A6C5092475D9B87A9F1996C6DFB28"/>
          </w:pPr>
          <w:r>
            <w:rPr>
              <w:rStyle w:val="Textodelmarcadordeposicin"/>
            </w:rPr>
            <w:t>Escriba aquí el título en español de su ponencia.</w:t>
          </w:r>
        </w:p>
      </w:docPartBody>
    </w:docPart>
    <w:docPart>
      <w:docPartPr>
        <w:name w:val="0F2EC1C527994F45A39C945CCFE4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5073-0A71-47F6-99A0-28C41A085090}"/>
      </w:docPartPr>
      <w:docPartBody>
        <w:p w:rsidR="00A77A96" w:rsidRDefault="006472CB" w:rsidP="006472CB">
          <w:pPr>
            <w:pStyle w:val="0F2EC1C527994F45A39C945CCFE45A9028"/>
          </w:pPr>
          <w:r>
            <w:rPr>
              <w:rStyle w:val="Textodelmarcadordeposicin"/>
            </w:rPr>
            <w:t>Escriba aquí el título en inglés de su ponencia.</w:t>
          </w:r>
        </w:p>
      </w:docPartBody>
    </w:docPart>
    <w:docPart>
      <w:docPartPr>
        <w:name w:val="EFF58DF09FFB418A8E67F93AB0D6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2DF8-58A3-487D-A81A-50C575129810}"/>
      </w:docPartPr>
      <w:docPartBody>
        <w:p w:rsidR="00A77A96" w:rsidRDefault="00A77A96" w:rsidP="00C07A8D">
          <w:pPr>
            <w:spacing w:after="0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Ejemplo de presentación, todos los autores de diferentes instituciones:</w:t>
          </w:r>
        </w:p>
        <w:p w:rsidR="00A77A96" w:rsidRDefault="00A77A96" w:rsidP="00C07A8D">
          <w:pPr>
            <w:spacing w:after="0"/>
            <w:jc w:val="center"/>
            <w:rPr>
              <w:rStyle w:val="Textodelmarcadordeposicin"/>
            </w:rPr>
          </w:pPr>
        </w:p>
        <w:p w:rsidR="00A77A96" w:rsidRDefault="00A77A96" w:rsidP="00C07A8D">
          <w:pPr>
            <w:spacing w:after="0"/>
            <w:jc w:val="center"/>
            <w:rPr>
              <w:rStyle w:val="Textodelmarcadordeposicin"/>
            </w:rPr>
          </w:pPr>
          <w:r w:rsidRPr="00E30853">
            <w:rPr>
              <w:rStyle w:val="Textodelmarcadordeposicin"/>
            </w:rPr>
            <w:t>Miriam Escobar Valencia</w:t>
          </w:r>
          <w:r>
            <w:rPr>
              <w:rStyle w:val="Refdenotaalpie"/>
            </w:rPr>
            <w:footnoteReference w:id="1"/>
          </w:r>
        </w:p>
        <w:p w:rsidR="00A77A96" w:rsidRPr="00E30853" w:rsidRDefault="00A77A96" w:rsidP="00C07A8D">
          <w:pPr>
            <w:spacing w:after="0"/>
            <w:jc w:val="center"/>
            <w:rPr>
              <w:rStyle w:val="Textodelmarcadordeposicin"/>
            </w:rPr>
          </w:pPr>
          <w:r w:rsidRPr="00E30853">
            <w:rPr>
              <w:rStyle w:val="Textodelmarcadordeposicin"/>
            </w:rPr>
            <w:t>Carlos E. Cobo Oliveros</w:t>
          </w:r>
          <w:r>
            <w:rPr>
              <w:rStyle w:val="Refdenotaalpie"/>
            </w:rPr>
            <w:footnoteReference w:id="2"/>
          </w:r>
        </w:p>
        <w:p w:rsidR="00A77A96" w:rsidRPr="00E30853" w:rsidRDefault="00A77A96" w:rsidP="00A3214D">
          <w:pPr>
            <w:spacing w:after="0"/>
            <w:jc w:val="center"/>
            <w:rPr>
              <w:rStyle w:val="Textodelmarcadordeposicin"/>
            </w:rPr>
          </w:pPr>
          <w:r w:rsidRPr="00E30853">
            <w:rPr>
              <w:rStyle w:val="Textodelmarcadordeposicin"/>
            </w:rPr>
            <w:t>Carlos A. Restrepo Rivillas</w:t>
          </w:r>
          <w:r>
            <w:rPr>
              <w:rStyle w:val="Refdenotaalpie"/>
            </w:rPr>
            <w:footnoteReference w:id="3"/>
          </w:r>
        </w:p>
        <w:p w:rsidR="00A77A96" w:rsidRDefault="00A77A96" w:rsidP="00C07A8D">
          <w:pPr>
            <w:spacing w:after="0"/>
            <w:jc w:val="center"/>
            <w:rPr>
              <w:rStyle w:val="Textodelmarcadordeposicin"/>
              <w:i/>
            </w:rPr>
          </w:pPr>
        </w:p>
        <w:p w:rsidR="00A77A96" w:rsidRDefault="00A77A96" w:rsidP="00C07A8D">
          <w:pPr>
            <w:spacing w:after="0"/>
            <w:jc w:val="center"/>
            <w:rPr>
              <w:rStyle w:val="Textodelmarcadordeposicin"/>
              <w:i/>
            </w:rPr>
          </w:pPr>
        </w:p>
        <w:p w:rsidR="00A77A96" w:rsidRPr="005413D6" w:rsidRDefault="00A77A96" w:rsidP="00C07A8D">
          <w:pPr>
            <w:spacing w:after="0"/>
            <w:jc w:val="center"/>
            <w:rPr>
              <w:rStyle w:val="Textodelmarcadordeposicin"/>
              <w:sz w:val="20"/>
              <w:szCs w:val="20"/>
            </w:rPr>
          </w:pPr>
          <w:r w:rsidRPr="005413D6">
            <w:rPr>
              <w:rStyle w:val="Textodelmarcadordeposicin"/>
              <w:b/>
              <w:sz w:val="20"/>
              <w:szCs w:val="20"/>
            </w:rPr>
            <w:t xml:space="preserve">Para insertar  un pie de página: </w:t>
          </w:r>
          <w:r w:rsidRPr="005413D6">
            <w:rPr>
              <w:rStyle w:val="Textodelmarcadordeposicin"/>
              <w:sz w:val="20"/>
              <w:szCs w:val="20"/>
            </w:rPr>
            <w:t xml:space="preserve">Seleccionar todo nombre del autor, se hace click en la pestaña Referencias, Insertar Nota al pie. Documento no </w:t>
          </w:r>
          <w:r>
            <w:rPr>
              <w:rStyle w:val="Textodelmarcadordeposicin"/>
              <w:sz w:val="20"/>
              <w:szCs w:val="20"/>
            </w:rPr>
            <w:t>debe</w:t>
          </w:r>
          <w:r w:rsidRPr="005413D6">
            <w:rPr>
              <w:rStyle w:val="Textodelmarcadordeposicin"/>
              <w:sz w:val="20"/>
              <w:szCs w:val="20"/>
            </w:rPr>
            <w:t xml:space="preserve"> exceder </w:t>
          </w:r>
          <w:r w:rsidRPr="003B726F">
            <w:rPr>
              <w:rStyle w:val="Textodelmarcadordeposicin"/>
              <w:b/>
              <w:color w:val="92D050"/>
              <w:sz w:val="20"/>
              <w:szCs w:val="20"/>
              <w:u w:val="single"/>
            </w:rPr>
            <w:t>5.000 palabras</w:t>
          </w:r>
          <w:r w:rsidRPr="003B726F">
            <w:rPr>
              <w:rStyle w:val="Textodelmarcadordeposicin"/>
              <w:color w:val="92D050"/>
              <w:sz w:val="20"/>
              <w:szCs w:val="20"/>
            </w:rPr>
            <w:t xml:space="preserve"> </w:t>
          </w:r>
          <w:r>
            <w:rPr>
              <w:rStyle w:val="Textodelmarcadordeposicin"/>
              <w:sz w:val="20"/>
              <w:szCs w:val="20"/>
            </w:rPr>
            <w:t>en contador.</w:t>
          </w:r>
          <w:r>
            <w:rPr>
              <w:rStyle w:val="Textodelmarcadordeposicin"/>
              <w:sz w:val="20"/>
              <w:szCs w:val="20"/>
            </w:rPr>
            <w:br/>
            <w:t>(Actualmente 724 palabras)</w:t>
          </w:r>
        </w:p>
        <w:p w:rsidR="00A77A96" w:rsidRDefault="00A77A96"/>
      </w:docPartBody>
    </w:docPart>
    <w:docPart>
      <w:docPartPr>
        <w:name w:val="7F3035958A214917A0365B37FA10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B032-7C78-42E3-9859-FB274598313D}"/>
      </w:docPartPr>
      <w:docPartBody>
        <w:p w:rsidR="006472CB" w:rsidRDefault="006472CB" w:rsidP="00156887">
          <w:pPr>
            <w:spacing w:after="0"/>
            <w:jc w:val="both"/>
            <w:rPr>
              <w:rStyle w:val="Textodelmarcadordeposicin"/>
            </w:rPr>
          </w:pPr>
          <w:r w:rsidRPr="009F3D38">
            <w:rPr>
              <w:rStyle w:val="Textodelmarcadordeposicin"/>
            </w:rPr>
            <w:t xml:space="preserve">Escriba aquí el resumen de la ponencia en español: </w:t>
          </w:r>
          <w:r w:rsidRPr="003B726F">
            <w:rPr>
              <w:rStyle w:val="Textodelmarcadordeposicin"/>
              <w:b/>
              <w:color w:val="92D050"/>
            </w:rPr>
            <w:t>Máximo 150 palabras.</w:t>
          </w:r>
          <w:r w:rsidRPr="003B726F">
            <w:rPr>
              <w:rStyle w:val="Textodelmarcadordeposicin"/>
              <w:color w:val="92D050"/>
            </w:rPr>
            <w:t xml:space="preserve"> </w:t>
          </w:r>
        </w:p>
        <w:p w:rsidR="006472CB" w:rsidRDefault="006472CB" w:rsidP="00156887">
          <w:pPr>
            <w:spacing w:after="0"/>
            <w:jc w:val="both"/>
            <w:rPr>
              <w:rStyle w:val="Textodelmarcadordeposicin"/>
            </w:rPr>
          </w:pPr>
        </w:p>
        <w:p w:rsidR="00A77A96" w:rsidRDefault="006472CB" w:rsidP="006472CB">
          <w:pPr>
            <w:pStyle w:val="7F3035958A214917A0365B37FA10583628"/>
          </w:pPr>
          <w:r>
            <w:rPr>
              <w:rStyle w:val="Textodelmarcadordeposicin"/>
            </w:rPr>
            <w:t>(Superar el límite puede significar que el Comité Editorial no admita la ponencia)</w:t>
          </w:r>
        </w:p>
      </w:docPartBody>
    </w:docPart>
    <w:docPart>
      <w:docPartPr>
        <w:name w:val="D36ADACBEDFC4F0781105D7F01B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54F9-FC0C-46E9-B881-9E31E88FA698}"/>
      </w:docPartPr>
      <w:docPartBody>
        <w:p w:rsidR="00A77A96" w:rsidRDefault="006472CB" w:rsidP="006472CB">
          <w:pPr>
            <w:pStyle w:val="D36ADACBEDFC4F0781105D7F01BFDB6828"/>
          </w:pPr>
          <w:r w:rsidRPr="008D6EF8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</w:t>
          </w:r>
          <w:r w:rsidRPr="00C172D6">
            <w:rPr>
              <w:rStyle w:val="Textodelmarcadordeposicin"/>
              <w:u w:val="single"/>
            </w:rPr>
            <w:t>cinco palabras</w:t>
          </w:r>
          <w:r w:rsidRPr="008D6EF8">
            <w:rPr>
              <w:rStyle w:val="Textodelmarcadordeposicin"/>
            </w:rPr>
            <w:t xml:space="preserve"> claves en español que identifiquen está investigación.</w:t>
          </w:r>
        </w:p>
      </w:docPartBody>
    </w:docPart>
    <w:docPart>
      <w:docPartPr>
        <w:name w:val="33B42DD10DB1496DB53D938F2D49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DD9A-18DB-4135-B11E-474091D99552}"/>
      </w:docPartPr>
      <w:docPartBody>
        <w:p w:rsidR="006472CB" w:rsidRDefault="006472CB" w:rsidP="00720BAD">
          <w:pPr>
            <w:spacing w:after="0"/>
            <w:jc w:val="both"/>
            <w:rPr>
              <w:rStyle w:val="Textodelmarcadordeposicin"/>
            </w:rPr>
          </w:pPr>
          <w:r w:rsidRPr="008D41BF">
            <w:rPr>
              <w:rStyle w:val="Textodelmarcadordeposicin"/>
            </w:rPr>
            <w:t xml:space="preserve">Escriba aquí el resumen de la ponencia en inglés: </w:t>
          </w:r>
          <w:r w:rsidRPr="003B726F">
            <w:rPr>
              <w:rStyle w:val="Textodelmarcadordeposicin"/>
              <w:b/>
              <w:color w:val="92D050"/>
            </w:rPr>
            <w:t>Máximo 150 palabras.</w:t>
          </w:r>
        </w:p>
        <w:p w:rsidR="006472CB" w:rsidRDefault="006472CB" w:rsidP="00720BAD">
          <w:pPr>
            <w:spacing w:after="0"/>
            <w:jc w:val="both"/>
            <w:rPr>
              <w:rStyle w:val="Textodelmarcadordeposicin"/>
            </w:rPr>
          </w:pPr>
        </w:p>
        <w:p w:rsidR="00A77A96" w:rsidRDefault="006472CB" w:rsidP="006472CB">
          <w:pPr>
            <w:pStyle w:val="33B42DD10DB1496DB53D938F2D49884D28"/>
          </w:pPr>
          <w:r>
            <w:rPr>
              <w:rStyle w:val="Textodelmarcadordeposicin"/>
            </w:rPr>
            <w:t>(Superar el límite puede significar que el Comité Editorial no admita la ponencia)</w:t>
          </w:r>
        </w:p>
      </w:docPartBody>
    </w:docPart>
    <w:docPart>
      <w:docPartPr>
        <w:name w:val="990DAAABDF074185A3DC2900DC85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B0C2-AB25-4B81-A288-68F184D9AA73}"/>
      </w:docPartPr>
      <w:docPartBody>
        <w:p w:rsidR="00A77A96" w:rsidRDefault="006472CB" w:rsidP="006472CB">
          <w:pPr>
            <w:pStyle w:val="990DAAABDF074185A3DC2900DC855C8928"/>
          </w:pPr>
          <w:r w:rsidRPr="008D41BF">
            <w:rPr>
              <w:rStyle w:val="Textodelmarcadordeposicin"/>
            </w:rPr>
            <w:t xml:space="preserve">Escriba aquí </w:t>
          </w:r>
          <w:r w:rsidRPr="00C172D6">
            <w:rPr>
              <w:rStyle w:val="Textodelmarcadordeposicin"/>
              <w:u w:val="single"/>
            </w:rPr>
            <w:t>cinco palabras</w:t>
          </w:r>
          <w:r w:rsidRPr="008D41BF">
            <w:rPr>
              <w:rStyle w:val="Textodelmarcadordeposicin"/>
            </w:rPr>
            <w:t xml:space="preserve"> claves en inglés que identifiquen está investigación.</w:t>
          </w:r>
        </w:p>
      </w:docPartBody>
    </w:docPart>
    <w:docPart>
      <w:docPartPr>
        <w:name w:val="8108365227644C2DBBB9054158D0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84B0-5267-44E7-B814-4C3EFBB7B200}"/>
      </w:docPartPr>
      <w:docPartBody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  <w:r w:rsidRPr="000F131D">
            <w:rPr>
              <w:rStyle w:val="Textodelmarcadordeposicin"/>
            </w:rPr>
            <w:t>Escriba aquí la introducción de la investigación.</w:t>
          </w:r>
          <w:r>
            <w:rPr>
              <w:rStyle w:val="Textodelmarcadordeposicin"/>
            </w:rPr>
            <w:t xml:space="preserve"> </w:t>
          </w:r>
        </w:p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</w:p>
        <w:p w:rsidR="006472CB" w:rsidRDefault="006472CB" w:rsidP="00B643A0">
          <w:pPr>
            <w:spacing w:after="0"/>
            <w:jc w:val="center"/>
            <w:rPr>
              <w:rStyle w:val="Textodelmarcadordeposicin"/>
              <w:b/>
            </w:rPr>
          </w:pPr>
          <w:r w:rsidRPr="00CA7A48">
            <w:rPr>
              <w:rStyle w:val="Textodelmarcadordeposicin"/>
              <w:b/>
            </w:rPr>
            <w:t xml:space="preserve">Es importante recordar que la extensión </w:t>
          </w:r>
          <w:r>
            <w:rPr>
              <w:rStyle w:val="Textodelmarcadordeposicin"/>
              <w:b/>
            </w:rPr>
            <w:t xml:space="preserve">total </w:t>
          </w:r>
          <w:r w:rsidRPr="00CA7A48">
            <w:rPr>
              <w:rStyle w:val="Textodelmarcadordeposicin"/>
              <w:b/>
            </w:rPr>
            <w:t xml:space="preserve">de la ponencia </w:t>
          </w:r>
        </w:p>
        <w:p w:rsidR="00A77A96" w:rsidRDefault="006472CB" w:rsidP="006472CB">
          <w:pPr>
            <w:pStyle w:val="8108365227644C2DBBB9054158D075A128"/>
          </w:pPr>
          <w:r w:rsidRPr="00CA7A48">
            <w:rPr>
              <w:rStyle w:val="Textodelmarcadordeposicin"/>
              <w:b/>
            </w:rPr>
            <w:t xml:space="preserve">no puede ser superior </w:t>
          </w:r>
          <w:r w:rsidRPr="003B726F">
            <w:rPr>
              <w:rStyle w:val="Textodelmarcadordeposicin"/>
              <w:b/>
              <w:color w:val="92D050"/>
            </w:rPr>
            <w:t>a 5.000 palabras</w:t>
          </w:r>
          <w:r>
            <w:rPr>
              <w:rStyle w:val="Textodelmarcadordeposicin"/>
              <w:b/>
            </w:rPr>
            <w:t>. (incluyendo Referencias y Anexos)</w:t>
          </w:r>
        </w:p>
      </w:docPartBody>
    </w:docPart>
    <w:docPart>
      <w:docPartPr>
        <w:name w:val="AE8823B3FE30454A99DBC3C22990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EE98-322A-4DF2-8ACE-90B6553C48B6}"/>
      </w:docPartPr>
      <w:docPartBody>
        <w:p w:rsidR="00A77A96" w:rsidRDefault="006472CB" w:rsidP="006472CB">
          <w:pPr>
            <w:pStyle w:val="AE8823B3FE30454A99DBC3C22990B46428"/>
          </w:pPr>
          <w:r w:rsidRPr="008F411A">
            <w:rPr>
              <w:rStyle w:val="Textodelmarcadordeposicin"/>
            </w:rPr>
            <w:t>Escriba aquí la explicación de los conceptos, enfoques y autores que orientan la investigación.</w:t>
          </w:r>
        </w:p>
      </w:docPartBody>
    </w:docPart>
    <w:docPart>
      <w:docPartPr>
        <w:name w:val="F57203A2E7124FE9800FF1236DDC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8C2C-739F-409E-80CE-E49DFDDD31EF}"/>
      </w:docPartPr>
      <w:docPartBody>
        <w:p w:rsidR="00A77A96" w:rsidRDefault="006472CB" w:rsidP="006472CB">
          <w:pPr>
            <w:pStyle w:val="F57203A2E7124FE9800FF1236DDC597E28"/>
          </w:pPr>
          <w:r w:rsidRPr="008F411A">
            <w:rPr>
              <w:rStyle w:val="Textodelmarcadordeposicin"/>
            </w:rPr>
            <w:t>Describa el diseño de la investigación, el tipo de información recolectada, las fuentes de la misma, así como las técnicas utilizadas para la recolección y análisis de la información.</w:t>
          </w:r>
        </w:p>
      </w:docPartBody>
    </w:docPart>
    <w:docPart>
      <w:docPartPr>
        <w:name w:val="4D922DB5767542C2863DA6B9FFA7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BB94-7612-47D8-B5E1-284AFE921FEA}"/>
      </w:docPartPr>
      <w:docPartBody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  <w:r w:rsidRPr="008F411A">
            <w:rPr>
              <w:rStyle w:val="Textodelmarcadordeposicin"/>
            </w:rPr>
            <w:t>Describa aquí el detalle de los hallazgos de su investigación.</w:t>
          </w:r>
        </w:p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</w:p>
        <w:p w:rsidR="00A77A96" w:rsidRDefault="006472CB" w:rsidP="006472CB">
          <w:pPr>
            <w:pStyle w:val="4D922DB5767542C2863DA6B9FFA7D78228"/>
          </w:pPr>
          <w:r>
            <w:rPr>
              <w:rStyle w:val="Textodelmarcadordeposicin"/>
            </w:rPr>
            <w:t>Si adiciona cuadros, tablas o gráficos, establecer la fuente y la fecha de captura de información.</w:t>
          </w:r>
        </w:p>
      </w:docPartBody>
    </w:docPart>
    <w:docPart>
      <w:docPartPr>
        <w:name w:val="0DB279F81B2341DAACF887263E76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B19D-3564-4D09-A43E-00BFC8DB8893}"/>
      </w:docPartPr>
      <w:docPartBody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  <w:r w:rsidRPr="00356E7E">
            <w:rPr>
              <w:rStyle w:val="Textodelmarcadordeposicin"/>
            </w:rPr>
            <w:t>Escriba aquí las conclusiones y discuta los resultados y contribuciones, así como las limitaciones y campos futuros de investigación.</w:t>
          </w:r>
          <w:r>
            <w:rPr>
              <w:rStyle w:val="Textodelmarcadordeposicin"/>
            </w:rPr>
            <w:t>`</w:t>
          </w:r>
        </w:p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</w:p>
        <w:p w:rsidR="006472CB" w:rsidRDefault="006472CB" w:rsidP="00CA7A48">
          <w:pPr>
            <w:spacing w:after="0"/>
            <w:jc w:val="center"/>
            <w:rPr>
              <w:rStyle w:val="Textodelmarcadordeposicin"/>
              <w:b/>
            </w:rPr>
          </w:pPr>
          <w:r w:rsidRPr="00CA7A48">
            <w:rPr>
              <w:rStyle w:val="Textodelmarcadordeposicin"/>
              <w:b/>
            </w:rPr>
            <w:t xml:space="preserve">Es importante recordar que la extensión </w:t>
          </w:r>
          <w:r>
            <w:rPr>
              <w:rStyle w:val="Textodelmarcadordeposicin"/>
              <w:b/>
            </w:rPr>
            <w:t xml:space="preserve">total </w:t>
          </w:r>
          <w:r w:rsidRPr="00CA7A48">
            <w:rPr>
              <w:rStyle w:val="Textodelmarcadordeposicin"/>
              <w:b/>
            </w:rPr>
            <w:t xml:space="preserve">de la ponencia </w:t>
          </w:r>
        </w:p>
        <w:p w:rsidR="00A77A96" w:rsidRDefault="006472CB" w:rsidP="006472CB">
          <w:pPr>
            <w:pStyle w:val="0DB279F81B2341DAACF887263E7623C528"/>
          </w:pPr>
          <w:r w:rsidRPr="00CA7A48">
            <w:rPr>
              <w:rStyle w:val="Textodelmarcadordeposicin"/>
              <w:b/>
            </w:rPr>
            <w:t xml:space="preserve">no puede ser superior a </w:t>
          </w:r>
          <w:r w:rsidRPr="003B726F">
            <w:rPr>
              <w:rStyle w:val="Textodelmarcadordeposicin"/>
              <w:b/>
              <w:color w:val="92D050"/>
            </w:rPr>
            <w:t xml:space="preserve">5.000 palabras. </w:t>
          </w:r>
          <w:r>
            <w:rPr>
              <w:rStyle w:val="Textodelmarcadordeposicin"/>
              <w:b/>
            </w:rPr>
            <w:t>(incluyendo Referencias y Anexos)</w:t>
          </w:r>
        </w:p>
      </w:docPartBody>
    </w:docPart>
    <w:docPart>
      <w:docPartPr>
        <w:name w:val="DC5B6074F44F43ECA8F47662D22D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6CD6-21D8-4C7B-8D3A-CDF0C9A3DBF8}"/>
      </w:docPartPr>
      <w:docPartBody>
        <w:p w:rsidR="006472CB" w:rsidRDefault="006472CB" w:rsidP="007A5A2F">
          <w:pPr>
            <w:spacing w:after="0"/>
            <w:jc w:val="both"/>
            <w:rPr>
              <w:rStyle w:val="Textodelmarcadordeposicin"/>
            </w:rPr>
          </w:pPr>
          <w:r w:rsidRPr="00BD62C5">
            <w:rPr>
              <w:rStyle w:val="Textodelmarcadordeposicin"/>
            </w:rPr>
            <w:t>Escriba aquí la lista de las referencias bibliográficas que aparezcan citadas en la ponencia. Debe contener referencias actualizadas de revistas ISI, SCOPUS, u otros sistemas reconocidos, con el fin de mostrar la articulación de la investigación a los debates de la co</w:t>
          </w:r>
          <w:r>
            <w:rPr>
              <w:rStyle w:val="Textodelmarcadordeposicin"/>
            </w:rPr>
            <w:t xml:space="preserve">munidad académica internacional, </w:t>
          </w:r>
          <w:r w:rsidRPr="000A5FDF">
            <w:rPr>
              <w:rStyle w:val="Textodelmarcadordeposicin"/>
              <w:b/>
              <w:color w:val="FF0000"/>
            </w:rPr>
            <w:t>por favor</w:t>
          </w:r>
          <w:r w:rsidRPr="000A5FDF">
            <w:rPr>
              <w:rStyle w:val="Textodelmarcadordeposicin"/>
              <w:color w:val="FF0000"/>
            </w:rPr>
            <w:t xml:space="preserve"> </w:t>
          </w:r>
          <w:r w:rsidRPr="000A5FDF">
            <w:rPr>
              <w:rStyle w:val="Textodelmarcadordeposicin"/>
              <w:b/>
              <w:color w:val="FF0000"/>
            </w:rPr>
            <w:t xml:space="preserve">elabore </w:t>
          </w:r>
          <w:r w:rsidRPr="00B643A0">
            <w:rPr>
              <w:rStyle w:val="Textodelmarcadordeposicin"/>
              <w:b/>
              <w:color w:val="FF0000"/>
              <w:u w:val="single"/>
            </w:rPr>
            <w:t>un solo listado en orden alfabético</w:t>
          </w:r>
          <w:r w:rsidRPr="000A5FDF">
            <w:rPr>
              <w:rStyle w:val="Textodelmarcadordeposicin"/>
              <w:b/>
              <w:color w:val="FF0000"/>
            </w:rPr>
            <w:t>, que incluya libros, artículos y demás referencias.</w:t>
          </w:r>
          <w:r>
            <w:rPr>
              <w:rStyle w:val="Textodelmarcadordeposicin"/>
              <w:b/>
              <w:color w:val="FF0000"/>
            </w:rPr>
            <w:t xml:space="preserve"> Recuerde usar </w:t>
          </w:r>
          <w:r w:rsidRPr="00C904FD">
            <w:rPr>
              <w:rStyle w:val="Textodelmarcadordeposicin"/>
              <w:b/>
              <w:color w:val="92D050"/>
              <w:u w:val="single"/>
            </w:rPr>
            <w:t>al menos 15 referencias</w:t>
          </w:r>
          <w:r w:rsidRPr="00B3188E">
            <w:rPr>
              <w:rStyle w:val="Textodelmarcadordeposicin"/>
              <w:b/>
              <w:color w:val="00B050"/>
            </w:rPr>
            <w:t>.</w:t>
          </w:r>
          <w:r>
            <w:rPr>
              <w:rStyle w:val="Textodelmarcadordeposicin"/>
              <w:b/>
              <w:color w:val="00B050"/>
            </w:rPr>
            <w:t xml:space="preserve"> </w:t>
          </w:r>
          <w:r>
            <w:rPr>
              <w:rStyle w:val="Textodelmarcadordeposicin"/>
            </w:rPr>
            <w:t>Ejemplo de presentación de bibliografía:</w:t>
          </w:r>
        </w:p>
        <w:p w:rsidR="006472CB" w:rsidRPr="00152CC8" w:rsidRDefault="006472CB" w:rsidP="00152CC8">
          <w:pPr>
            <w:spacing w:after="0"/>
            <w:ind w:left="7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2CC8">
            <w:rPr>
              <w:rFonts w:ascii="Times New Roman" w:hAnsi="Times New Roman" w:cs="Times New Roman"/>
              <w:b/>
              <w:sz w:val="24"/>
              <w:szCs w:val="24"/>
            </w:rPr>
            <w:t xml:space="preserve">Artículos: 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F50E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Aulakh, P., Katobe, M., &amp; Sahay, A. (1996). 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Trust and performance in cross-border marketing partnerships: A behavioral approach. </w:t>
          </w:r>
          <w:r w:rsidRPr="009535D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International Business Studies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535D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, 27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(5), 1005-1032.</w:t>
          </w:r>
          <w:r w:rsidRPr="009535D4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:rsidR="006472CB" w:rsidRPr="009535D4" w:rsidRDefault="006472CB" w:rsidP="00152CC8">
          <w:pPr>
            <w:spacing w:after="0"/>
            <w:ind w:left="1056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472CB" w:rsidRPr="00152CC8" w:rsidRDefault="006472CB" w:rsidP="00152CC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2CC8">
            <w:rPr>
              <w:rFonts w:ascii="Times New Roman" w:hAnsi="Times New Roman" w:cs="Times New Roman"/>
              <w:b/>
              <w:sz w:val="24"/>
              <w:szCs w:val="24"/>
            </w:rPr>
            <w:t>Libros: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35D4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Krugman, P. (1995). </w:t>
          </w:r>
          <w:r w:rsidRPr="009535D4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s-ES"/>
            </w:rPr>
            <w:t>Desarrollo, geografía y teorías económica.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 Barcelona: Antoni Bosch S.A.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472CB" w:rsidRPr="00152CC8" w:rsidRDefault="006472CB" w:rsidP="00152CC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2CC8">
            <w:rPr>
              <w:rFonts w:ascii="Times New Roman" w:hAnsi="Times New Roman" w:cs="Times New Roman"/>
              <w:b/>
              <w:sz w:val="24"/>
              <w:szCs w:val="24"/>
            </w:rPr>
            <w:t>Capítulo en libro: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F50E7">
            <w:rPr>
              <w:rFonts w:ascii="Times New Roman" w:hAnsi="Times New Roman" w:cs="Times New Roman"/>
              <w:noProof/>
              <w:sz w:val="24"/>
              <w:szCs w:val="24"/>
            </w:rPr>
            <w:t xml:space="preserve">Janowicz, M., &amp; Noorderhaven, N. (2006). 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Levels of inter-organizational trust: conceptualization and measurement. En R. Bachmann, &amp; A. Zaheer, </w:t>
          </w:r>
          <w:r w:rsidRPr="009535D4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Handbook of trust research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(pp. 364-379). </w:t>
          </w:r>
          <w:r w:rsidRPr="009535D4">
            <w:rPr>
              <w:rFonts w:ascii="Times New Roman" w:hAnsi="Times New Roman" w:cs="Times New Roman"/>
              <w:noProof/>
              <w:sz w:val="24"/>
              <w:szCs w:val="24"/>
            </w:rPr>
            <w:t>Cheltenham: Edward Elgar.</w:t>
          </w:r>
        </w:p>
        <w:p w:rsidR="006472CB" w:rsidRDefault="006472CB" w:rsidP="00152CC8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472CB" w:rsidRPr="00152CC8" w:rsidRDefault="006472CB" w:rsidP="00152CC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2CC8">
            <w:rPr>
              <w:rFonts w:ascii="Times New Roman" w:hAnsi="Times New Roman" w:cs="Times New Roman"/>
              <w:b/>
              <w:sz w:val="24"/>
              <w:szCs w:val="24"/>
            </w:rPr>
            <w:t>Ponencia en evento, publicada en memorias: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0A64">
            <w:rPr>
              <w:rFonts w:ascii="Times New Roman" w:hAnsi="Times New Roman" w:cs="Times New Roman"/>
              <w:sz w:val="24"/>
              <w:szCs w:val="24"/>
            </w:rPr>
            <w:t xml:space="preserve">Blodgett, L. (2005). </w:t>
          </w:r>
          <w:r w:rsidRPr="009535D4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Host-Governmente policies, political instability and the assessment of country risk in international investment</w:t>
          </w:r>
          <w:r w:rsidRPr="009535D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. En Lee, S. Wang, Z., Li, W., The e-global age, new economy, and China: a close up (pp. 300-303). </w:t>
          </w:r>
          <w:r w:rsidRPr="009535D4">
            <w:rPr>
              <w:rFonts w:ascii="Times New Roman" w:hAnsi="Times New Roman" w:cs="Times New Roman"/>
              <w:sz w:val="24"/>
              <w:szCs w:val="24"/>
            </w:rPr>
            <w:t xml:space="preserve">Lincoln: University of Nebraska, USA.     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35D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472CB" w:rsidRPr="00152CC8" w:rsidRDefault="006472CB" w:rsidP="00152CC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2CC8">
            <w:rPr>
              <w:rFonts w:ascii="Times New Roman" w:hAnsi="Times New Roman" w:cs="Times New Roman"/>
              <w:b/>
              <w:sz w:val="24"/>
              <w:szCs w:val="24"/>
            </w:rPr>
            <w:t>Ponencia en evento: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35D4">
            <w:rPr>
              <w:rFonts w:ascii="Times New Roman" w:hAnsi="Times New Roman" w:cs="Times New Roman"/>
              <w:sz w:val="24"/>
              <w:szCs w:val="24"/>
            </w:rPr>
            <w:t xml:space="preserve">Portales, L., García, C. (2009). Capital social: Conceptualización, enfoques y mediciones. XLIV Asamblea Anual. Consejo Latinoamericano de Escuelas de Administración. Quito, Ecuador. </w:t>
          </w:r>
        </w:p>
        <w:p w:rsidR="006472CB" w:rsidRPr="009535D4" w:rsidRDefault="006472CB" w:rsidP="00152CC8">
          <w:pPr>
            <w:spacing w:after="0"/>
            <w:ind w:left="1416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472CB" w:rsidRPr="00152CC8" w:rsidRDefault="006472CB" w:rsidP="00152CC8">
          <w:pPr>
            <w:spacing w:after="0"/>
            <w:ind w:left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52CC8">
            <w:rPr>
              <w:rFonts w:ascii="Times New Roman" w:hAnsi="Times New Roman" w:cs="Times New Roman"/>
              <w:b/>
              <w:sz w:val="24"/>
              <w:szCs w:val="24"/>
            </w:rPr>
            <w:t>Documento de internet:</w:t>
          </w:r>
        </w:p>
        <w:p w:rsidR="006472CB" w:rsidRPr="00CE2F65" w:rsidRDefault="006472CB" w:rsidP="00152CC8">
          <w:pPr>
            <w:spacing w:after="0"/>
            <w:ind w:left="1416" w:hanging="1"/>
            <w:rPr>
              <w:szCs w:val="24"/>
            </w:rPr>
          </w:pPr>
          <w:r w:rsidRPr="009535D4">
            <w:rPr>
              <w:rFonts w:ascii="Times New Roman" w:hAnsi="Times New Roman" w:cs="Times New Roman"/>
              <w:sz w:val="24"/>
              <w:szCs w:val="24"/>
            </w:rPr>
            <w:t xml:space="preserve">Ferraro, C. (2010). </w:t>
          </w:r>
          <w:r w:rsidRPr="009535D4">
            <w:rPr>
              <w:rFonts w:ascii="Times New Roman" w:hAnsi="Times New Roman" w:cs="Times New Roman"/>
              <w:i/>
              <w:sz w:val="24"/>
              <w:szCs w:val="24"/>
            </w:rPr>
            <w:t>Clusters y políticas de articulación productiva en América Latina</w:t>
          </w:r>
          <w:r w:rsidRPr="009535D4">
            <w:rPr>
              <w:rFonts w:ascii="Times New Roman" w:hAnsi="Times New Roman" w:cs="Times New Roman"/>
              <w:sz w:val="24"/>
              <w:szCs w:val="24"/>
            </w:rPr>
            <w:t>. Recuperado el 15 de febrero de 2011,  http://www.fundes.org/uploaded/content/publicacione/1736743486.pdf.</w:t>
          </w:r>
        </w:p>
        <w:p w:rsidR="00A77A96" w:rsidRDefault="00A77A96"/>
      </w:docPartBody>
    </w:docPart>
    <w:docPart>
      <w:docPartPr>
        <w:name w:val="EEA03C8654A149F8A62CD5E9E0DF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EFCA-E51F-425B-8CD8-9EF1D0B80790}"/>
      </w:docPartPr>
      <w:docPartBody>
        <w:p w:rsidR="006472CB" w:rsidRDefault="006472CB" w:rsidP="00F74EEF">
          <w:pPr>
            <w:spacing w:after="0"/>
            <w:jc w:val="both"/>
            <w:rPr>
              <w:rStyle w:val="Textodelmarcadordeposicin"/>
            </w:rPr>
          </w:pPr>
          <w:r w:rsidRPr="00BD62C5">
            <w:rPr>
              <w:rStyle w:val="Textodelmarcadordeposicin"/>
            </w:rPr>
            <w:t>Para cada autor, presente la siguiente información, según el caso: Títulos académicos en educación superior, experiencia en investigación, experiencia en docencia, consultoría o administrativa (máximo 100</w:t>
          </w:r>
          <w:r>
            <w:rPr>
              <w:rStyle w:val="Textodelmarcadordeposicin"/>
            </w:rPr>
            <w:t xml:space="preserve"> palabras cada uno), no incluir fotografías de los autores.</w:t>
          </w:r>
        </w:p>
        <w:p w:rsidR="006472CB" w:rsidRDefault="006472CB" w:rsidP="00F74EEF">
          <w:pPr>
            <w:spacing w:after="0"/>
            <w:jc w:val="both"/>
            <w:rPr>
              <w:rStyle w:val="Textodelmarcadordeposicin"/>
            </w:rPr>
          </w:pPr>
        </w:p>
        <w:p w:rsidR="006472CB" w:rsidRDefault="006472CB" w:rsidP="00F74EEF">
          <w:pPr>
            <w:spacing w:after="0"/>
            <w:jc w:val="both"/>
            <w:rPr>
              <w:rStyle w:val="Textodelmarcadordeposicin"/>
            </w:rPr>
          </w:pPr>
        </w:p>
        <w:p w:rsidR="006472CB" w:rsidRDefault="006472CB" w:rsidP="00F74EEF">
          <w:pPr>
            <w:spacing w:after="0"/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Ejemplo de hoja de vida:</w:t>
          </w:r>
        </w:p>
        <w:p w:rsidR="006472CB" w:rsidRDefault="006472CB" w:rsidP="00F74EEF">
          <w:pPr>
            <w:spacing w:after="0"/>
            <w:jc w:val="both"/>
            <w:rPr>
              <w:rStyle w:val="Textodelmarcadordeposicin"/>
              <w:b/>
            </w:rPr>
          </w:pPr>
          <w:r>
            <w:rPr>
              <w:rStyle w:val="Textodelmarcadordeposicin"/>
              <w:b/>
            </w:rPr>
            <w:t>Nombre de Autor 1</w:t>
          </w:r>
        </w:p>
        <w:p w:rsidR="006472CB" w:rsidRDefault="006472CB" w:rsidP="00A70CDD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Formación académica, experiencia en investigación, experiencia en docencia, consultoría o administrativa.</w:t>
          </w:r>
        </w:p>
        <w:p w:rsidR="006472CB" w:rsidRDefault="006472CB" w:rsidP="00A70CDD">
          <w:pPr>
            <w:spacing w:after="0"/>
            <w:jc w:val="both"/>
            <w:rPr>
              <w:rStyle w:val="Textodelmarcadordeposicin"/>
              <w:b/>
            </w:rPr>
          </w:pPr>
        </w:p>
        <w:p w:rsidR="006472CB" w:rsidRDefault="006472CB" w:rsidP="00A70CDD">
          <w:pPr>
            <w:spacing w:after="0"/>
            <w:jc w:val="both"/>
            <w:rPr>
              <w:rStyle w:val="Textodelmarcadordeposicin"/>
              <w:b/>
            </w:rPr>
          </w:pPr>
          <w:r>
            <w:rPr>
              <w:rStyle w:val="Textodelmarcadordeposicin"/>
              <w:b/>
            </w:rPr>
            <w:t>Nombre de Autor 2</w:t>
          </w:r>
        </w:p>
        <w:p w:rsidR="00A77A96" w:rsidRDefault="006472CB" w:rsidP="006472CB">
          <w:pPr>
            <w:pStyle w:val="EEA03C8654A149F8A62CD5E9E0DF9CD528"/>
          </w:pPr>
          <w:r>
            <w:rPr>
              <w:rFonts w:ascii="Times New Roman" w:hAnsi="Times New Roman" w:cs="Times New Roman"/>
              <w:sz w:val="24"/>
              <w:szCs w:val="24"/>
            </w:rPr>
            <w:t>Formación académica, experiencia en investigación, experiencia en docencia, consultoría o administrativa.</w:t>
          </w:r>
        </w:p>
      </w:docPartBody>
    </w:docPart>
    <w:docPart>
      <w:docPartPr>
        <w:name w:val="302CE3523FFD4B299812DE3416E3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C69C-82FC-4642-9CCE-93A8B64FEF2F}"/>
      </w:docPartPr>
      <w:docPartBody>
        <w:p w:rsidR="00251AD1" w:rsidRDefault="006472CB" w:rsidP="006472CB">
          <w:pPr>
            <w:pStyle w:val="302CE3523FFD4B299812DE3416E3395625"/>
          </w:pPr>
          <w:r w:rsidRPr="00CA6FA1">
            <w:rPr>
              <w:rStyle w:val="Estilo2"/>
              <w:color w:val="808080" w:themeColor="background1" w:themeShade="80"/>
              <w:sz w:val="24"/>
            </w:rPr>
            <w:t>Hacer clic y elegir eje temático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1D53" w:rsidRDefault="00D71D53">
      <w:pPr>
        <w:spacing w:after="0" w:line="240" w:lineRule="auto"/>
      </w:pPr>
      <w:r>
        <w:separator/>
      </w:r>
    </w:p>
  </w:endnote>
  <w:endnote w:type="continuationSeparator" w:id="0">
    <w:p w:rsidR="00D71D53" w:rsidRDefault="00D71D5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1D53" w:rsidRDefault="00D71D53">
      <w:pPr>
        <w:spacing w:after="0" w:line="240" w:lineRule="auto"/>
      </w:pPr>
      <w:r>
        <w:separator/>
      </w:r>
    </w:p>
  </w:footnote>
  <w:footnote w:type="continuationSeparator" w:id="0">
    <w:p w:rsidR="00D71D53" w:rsidRDefault="00D71D53">
      <w:pPr>
        <w:spacing w:after="0" w:line="240" w:lineRule="auto"/>
      </w:pPr>
      <w:r>
        <w:continuationSeparator/>
      </w:r>
    </w:p>
  </w:footnote>
  <w:footnote w:id="1">
    <w:p w:rsidR="00A77A96" w:rsidRDefault="00A77A96" w:rsidP="00255C01">
      <w:pPr>
        <w:pStyle w:val="Textonotapie"/>
        <w:jc w:val="both"/>
        <w:rPr>
          <w:rFonts w:ascii="Times New Roman" w:hAnsi="Times New Roman" w:cs="Times New Roman"/>
          <w:b/>
          <w:color w:val="FF0000"/>
          <w:lang w:val="es-ES"/>
        </w:rPr>
      </w:pPr>
      <w:r>
        <w:rPr>
          <w:rFonts w:ascii="Times New Roman" w:hAnsi="Times New Roman" w:cs="Times New Roman"/>
          <w:b/>
          <w:color w:val="FF0000"/>
          <w:lang w:val="es-ES"/>
        </w:rPr>
        <w:t xml:space="preserve">Este 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Pie de página </w:t>
      </w:r>
      <w:r>
        <w:rPr>
          <w:rFonts w:ascii="Times New Roman" w:hAnsi="Times New Roman" w:cs="Times New Roman"/>
          <w:b/>
          <w:color w:val="FF0000"/>
          <w:lang w:val="es-ES"/>
        </w:rPr>
        <w:t>es a manera de ejemplo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, </w:t>
      </w:r>
      <w:r>
        <w:rPr>
          <w:rFonts w:ascii="Times New Roman" w:hAnsi="Times New Roman" w:cs="Times New Roman"/>
          <w:b/>
          <w:color w:val="FF0000"/>
          <w:lang w:val="es-ES"/>
        </w:rPr>
        <w:t>por favor indicar para cada autor; Nivel educativo, vínculo con la institución, institución a la que pertenece, país y correo electrónico. Alineación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 (</w:t>
      </w:r>
      <w:r>
        <w:rPr>
          <w:rFonts w:ascii="Times New Roman" w:hAnsi="Times New Roman" w:cs="Times New Roman"/>
          <w:b/>
          <w:color w:val="FF0000"/>
          <w:lang w:val="es-ES"/>
        </w:rPr>
        <w:t>izquierda</w:t>
      </w:r>
      <w:r w:rsidRPr="00BF6172">
        <w:rPr>
          <w:rFonts w:ascii="Times New Roman" w:hAnsi="Times New Roman" w:cs="Times New Roman"/>
          <w:b/>
          <w:color w:val="FF0000"/>
          <w:lang w:val="es-ES"/>
        </w:rPr>
        <w:t xml:space="preserve">) </w:t>
      </w:r>
      <w:r>
        <w:rPr>
          <w:rFonts w:ascii="Times New Roman" w:hAnsi="Times New Roman" w:cs="Times New Roman"/>
          <w:b/>
          <w:color w:val="FF0000"/>
          <w:lang w:val="es-ES"/>
        </w:rPr>
        <w:t xml:space="preserve">para este bloque de texto. </w:t>
      </w:r>
    </w:p>
    <w:p w:rsidR="00A77A96" w:rsidRPr="00BF6172" w:rsidRDefault="00A77A96" w:rsidP="00D67BDA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PhD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Profesor Investigador. </w:t>
      </w:r>
      <w:r w:rsidRPr="00BF6172">
        <w:rPr>
          <w:rFonts w:ascii="Times New Roman" w:hAnsi="Times New Roman" w:cs="Times New Roman"/>
        </w:rPr>
        <w:t xml:space="preserve">Universidad del Valle, Colombia. </w:t>
      </w:r>
      <w:hyperlink r:id="rId1" w:history="1">
        <w:r w:rsidRPr="003C5FEF">
          <w:rPr>
            <w:rStyle w:val="Hipervnculo"/>
            <w:rFonts w:ascii="Times New Roman" w:hAnsi="Times New Roman" w:cs="Times New Roman"/>
          </w:rPr>
          <w:t>correomiriamescobar@universidaddelvalle.com</w:t>
        </w:r>
      </w:hyperlink>
      <w:r w:rsidRPr="00BF6172">
        <w:rPr>
          <w:rFonts w:ascii="Times New Roman" w:hAnsi="Times New Roman" w:cs="Times New Roman"/>
        </w:rPr>
        <w:t xml:space="preserve">  </w:t>
      </w:r>
    </w:p>
  </w:footnote>
  <w:footnote w:id="2">
    <w:p w:rsidR="00A77A96" w:rsidRPr="00BF6172" w:rsidRDefault="00A77A96" w:rsidP="00D67BDA">
      <w:pPr>
        <w:pStyle w:val="Textonotapie"/>
        <w:rPr>
          <w:rFonts w:ascii="Times New Roman" w:hAnsi="Times New Roman" w:cs="Times New Roman"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 w:rsidRPr="00BF6172">
        <w:rPr>
          <w:rFonts w:ascii="Times New Roman" w:hAnsi="Times New Roman" w:cs="Times New Roman"/>
          <w:lang w:val="es-ES"/>
        </w:rPr>
        <w:t>PhD. (c)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Profesor Investigador. </w:t>
      </w:r>
      <w:r w:rsidRPr="00BF6172">
        <w:rPr>
          <w:rFonts w:ascii="Times New Roman" w:hAnsi="Times New Roman" w:cs="Times New Roman"/>
        </w:rPr>
        <w:t xml:space="preserve">Universidad del Valle, Colombia. </w:t>
      </w:r>
      <w:hyperlink r:id="rId2" w:history="1">
        <w:r w:rsidRPr="00BF6172">
          <w:rPr>
            <w:rStyle w:val="Hipervnculo"/>
            <w:rFonts w:ascii="Times New Roman" w:hAnsi="Times New Roman" w:cs="Times New Roman"/>
            <w:lang w:val="es-ES"/>
          </w:rPr>
          <w:t>correocarloscobo@universidaddelvalle.com</w:t>
        </w:r>
      </w:hyperlink>
      <w:r w:rsidRPr="00BF6172">
        <w:rPr>
          <w:rFonts w:ascii="Times New Roman" w:hAnsi="Times New Roman" w:cs="Times New Roman"/>
          <w:lang w:val="es-ES"/>
        </w:rPr>
        <w:t xml:space="preserve"> </w:t>
      </w:r>
    </w:p>
  </w:footnote>
  <w:footnote w:id="3">
    <w:p w:rsidR="00A77A96" w:rsidRPr="00A3214D" w:rsidRDefault="00A77A96" w:rsidP="00D67BDA">
      <w:pPr>
        <w:pStyle w:val="Textonotapie"/>
        <w:rPr>
          <w:b/>
          <w:lang w:val="es-ES"/>
        </w:rPr>
      </w:pPr>
      <w:r w:rsidRPr="00BF6172">
        <w:rPr>
          <w:rStyle w:val="Refdenotaalpie"/>
          <w:rFonts w:ascii="Times New Roman" w:hAnsi="Times New Roman" w:cs="Times New Roman"/>
        </w:rPr>
        <w:footnoteRef/>
      </w:r>
      <w:r w:rsidRPr="00BF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PhD</w:t>
      </w:r>
      <w:r w:rsidRPr="00BF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Profesor Investigador. </w:t>
      </w:r>
      <w:r w:rsidRPr="00BF6172">
        <w:rPr>
          <w:rFonts w:ascii="Times New Roman" w:hAnsi="Times New Roman" w:cs="Times New Roman"/>
        </w:rPr>
        <w:t xml:space="preserve">Universidad </w:t>
      </w:r>
      <w:r>
        <w:rPr>
          <w:rFonts w:ascii="Times New Roman" w:hAnsi="Times New Roman" w:cs="Times New Roman"/>
        </w:rPr>
        <w:t>Externado</w:t>
      </w:r>
      <w:r w:rsidRPr="00BF6172">
        <w:rPr>
          <w:rFonts w:ascii="Times New Roman" w:hAnsi="Times New Roman" w:cs="Times New Roman"/>
        </w:rPr>
        <w:t xml:space="preserve">, Colombia. </w:t>
      </w:r>
      <w:hyperlink r:id="rId3" w:history="1">
        <w:r w:rsidRPr="00BF6172">
          <w:rPr>
            <w:rStyle w:val="Hipervnculo"/>
            <w:rFonts w:ascii="Times New Roman" w:hAnsi="Times New Roman" w:cs="Times New Roman"/>
            <w:lang w:val="es-ES"/>
          </w:rPr>
          <w:t>correocarlosrestrepo@universidadexternado.com</w:t>
        </w:r>
      </w:hyperlink>
      <w:r w:rsidRPr="00BF6172">
        <w:rPr>
          <w:rFonts w:ascii="Times New Roman" w:hAnsi="Times New Roman" w:cs="Times New Roman"/>
          <w:lang w:val="es-ES"/>
        </w:rPr>
        <w:t xml:space="preserve"> </w:t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5BC"/>
    <w:multiLevelType w:val="hybridMultilevel"/>
    <w:tmpl w:val="640C9508"/>
    <w:lvl w:ilvl="0" w:tplc="BEA073AC">
      <w:start w:val="1"/>
      <w:numFmt w:val="decimal"/>
      <w:pStyle w:val="Ttulo2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AA"/>
    <w:rsid w:val="000163BB"/>
    <w:rsid w:val="001B13E9"/>
    <w:rsid w:val="00207171"/>
    <w:rsid w:val="00251AD1"/>
    <w:rsid w:val="00381D81"/>
    <w:rsid w:val="003B421D"/>
    <w:rsid w:val="006472CB"/>
    <w:rsid w:val="006B28A2"/>
    <w:rsid w:val="00826FAA"/>
    <w:rsid w:val="0097520D"/>
    <w:rsid w:val="00A369E3"/>
    <w:rsid w:val="00A508F5"/>
    <w:rsid w:val="00A77A96"/>
    <w:rsid w:val="00B85253"/>
    <w:rsid w:val="00BC7A74"/>
    <w:rsid w:val="00C63B58"/>
    <w:rsid w:val="00CA1F87"/>
    <w:rsid w:val="00D71D53"/>
    <w:rsid w:val="00F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A96"/>
    <w:pPr>
      <w:keepNext/>
      <w:keepLines/>
      <w:numPr>
        <w:numId w:val="1"/>
      </w:numPr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69E3"/>
    <w:rPr>
      <w:color w:val="808080"/>
    </w:rPr>
  </w:style>
  <w:style w:type="paragraph" w:customStyle="1" w:styleId="851F4D7FB5724B889E7FB6D2694C5F88">
    <w:name w:val="851F4D7FB5724B889E7FB6D2694C5F88"/>
  </w:style>
  <w:style w:type="paragraph" w:customStyle="1" w:styleId="484FA38B8D4144CA81FBB30E4D03BB30">
    <w:name w:val="484FA38B8D4144CA81FBB30E4D03BB30"/>
    <w:rsid w:val="00A369E3"/>
    <w:rPr>
      <w:lang w:val="es-AR" w:eastAsia="es-AR"/>
    </w:rPr>
  </w:style>
  <w:style w:type="paragraph" w:customStyle="1" w:styleId="8CA9F6D656FF4BA383F8C67C5A32AFF1">
    <w:name w:val="8CA9F6D656FF4BA383F8C67C5A32AFF1"/>
    <w:rsid w:val="00A369E3"/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7A96"/>
    <w:pPr>
      <w:spacing w:after="0" w:line="240" w:lineRule="auto"/>
    </w:pPr>
    <w:rPr>
      <w:rFonts w:eastAsiaTheme="minorHAns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7A96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7A9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77A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77A96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styleId="nfasisintenso">
    <w:name w:val="Intense Emphasis"/>
    <w:basedOn w:val="Fuentedeprrafopredeter"/>
    <w:uiPriority w:val="21"/>
    <w:qFormat/>
    <w:rsid w:val="00A77A96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77A96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7A96"/>
    <w:rPr>
      <w:rFonts w:ascii="Times New Roman" w:eastAsiaTheme="majorEastAsia" w:hAnsi="Times New Roman" w:cstheme="majorBidi"/>
      <w:b/>
      <w:caps/>
      <w:spacing w:val="5"/>
      <w:kern w:val="28"/>
      <w:szCs w:val="52"/>
    </w:rPr>
  </w:style>
  <w:style w:type="table" w:styleId="Tablaconcuadrcula">
    <w:name w:val="Table Grid"/>
    <w:basedOn w:val="Tablanormal"/>
    <w:uiPriority w:val="59"/>
    <w:rsid w:val="00A7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6472CB"/>
    <w:rPr>
      <w:rFonts w:ascii="Times New Roman" w:hAnsi="Times New Roman"/>
      <w:b/>
      <w:sz w:val="22"/>
    </w:rPr>
  </w:style>
  <w:style w:type="paragraph" w:customStyle="1" w:styleId="302CE3523FFD4B299812DE3416E3395625">
    <w:name w:val="302CE3523FFD4B299812DE3416E3395625"/>
    <w:rsid w:val="006472CB"/>
    <w:pPr>
      <w:spacing w:after="200" w:line="276" w:lineRule="auto"/>
    </w:pPr>
  </w:style>
  <w:style w:type="paragraph" w:customStyle="1" w:styleId="65CC5FFE2E9D4776B99F2CFB920232AF28">
    <w:name w:val="65CC5FFE2E9D4776B99F2CFB920232AF28"/>
    <w:rsid w:val="006472CB"/>
    <w:pPr>
      <w:spacing w:after="200" w:line="276" w:lineRule="auto"/>
    </w:pPr>
  </w:style>
  <w:style w:type="paragraph" w:customStyle="1" w:styleId="8DC44A6C5092475D9B87A9F1996C6DFB28">
    <w:name w:val="8DC44A6C5092475D9B87A9F1996C6DFB28"/>
    <w:rsid w:val="006472CB"/>
    <w:pPr>
      <w:spacing w:after="200" w:line="276" w:lineRule="auto"/>
    </w:pPr>
  </w:style>
  <w:style w:type="paragraph" w:customStyle="1" w:styleId="0F2EC1C527994F45A39C945CCFE45A9028">
    <w:name w:val="0F2EC1C527994F45A39C945CCFE45A9028"/>
    <w:rsid w:val="006472CB"/>
    <w:pPr>
      <w:spacing w:after="200" w:line="276" w:lineRule="auto"/>
    </w:pPr>
  </w:style>
  <w:style w:type="paragraph" w:customStyle="1" w:styleId="7F3035958A214917A0365B37FA10583628">
    <w:name w:val="7F3035958A214917A0365B37FA10583628"/>
    <w:rsid w:val="006472CB"/>
    <w:pPr>
      <w:spacing w:after="200" w:line="276" w:lineRule="auto"/>
    </w:pPr>
  </w:style>
  <w:style w:type="paragraph" w:customStyle="1" w:styleId="D36ADACBEDFC4F0781105D7F01BFDB6828">
    <w:name w:val="D36ADACBEDFC4F0781105D7F01BFDB6828"/>
    <w:rsid w:val="006472CB"/>
    <w:pPr>
      <w:spacing w:after="200" w:line="276" w:lineRule="auto"/>
    </w:pPr>
  </w:style>
  <w:style w:type="paragraph" w:customStyle="1" w:styleId="33B42DD10DB1496DB53D938F2D49884D28">
    <w:name w:val="33B42DD10DB1496DB53D938F2D49884D28"/>
    <w:rsid w:val="006472CB"/>
    <w:pPr>
      <w:spacing w:after="200" w:line="276" w:lineRule="auto"/>
    </w:pPr>
  </w:style>
  <w:style w:type="paragraph" w:customStyle="1" w:styleId="990DAAABDF074185A3DC2900DC855C8928">
    <w:name w:val="990DAAABDF074185A3DC2900DC855C8928"/>
    <w:rsid w:val="006472CB"/>
    <w:pPr>
      <w:spacing w:after="200" w:line="276" w:lineRule="auto"/>
    </w:pPr>
  </w:style>
  <w:style w:type="paragraph" w:customStyle="1" w:styleId="8108365227644C2DBBB9054158D075A128">
    <w:name w:val="8108365227644C2DBBB9054158D075A128"/>
    <w:rsid w:val="006472CB"/>
    <w:pPr>
      <w:spacing w:after="200" w:line="276" w:lineRule="auto"/>
    </w:pPr>
  </w:style>
  <w:style w:type="paragraph" w:customStyle="1" w:styleId="AE8823B3FE30454A99DBC3C22990B46428">
    <w:name w:val="AE8823B3FE30454A99DBC3C22990B46428"/>
    <w:rsid w:val="006472CB"/>
    <w:pPr>
      <w:spacing w:after="200" w:line="276" w:lineRule="auto"/>
    </w:pPr>
  </w:style>
  <w:style w:type="paragraph" w:customStyle="1" w:styleId="F57203A2E7124FE9800FF1236DDC597E28">
    <w:name w:val="F57203A2E7124FE9800FF1236DDC597E28"/>
    <w:rsid w:val="006472CB"/>
    <w:pPr>
      <w:spacing w:after="200" w:line="276" w:lineRule="auto"/>
    </w:pPr>
  </w:style>
  <w:style w:type="paragraph" w:customStyle="1" w:styleId="4D922DB5767542C2863DA6B9FFA7D78228">
    <w:name w:val="4D922DB5767542C2863DA6B9FFA7D78228"/>
    <w:rsid w:val="006472CB"/>
    <w:pPr>
      <w:spacing w:after="200" w:line="276" w:lineRule="auto"/>
    </w:pPr>
  </w:style>
  <w:style w:type="paragraph" w:customStyle="1" w:styleId="0DB279F81B2341DAACF887263E7623C528">
    <w:name w:val="0DB279F81B2341DAACF887263E7623C528"/>
    <w:rsid w:val="006472CB"/>
    <w:pPr>
      <w:spacing w:after="200" w:line="276" w:lineRule="auto"/>
    </w:pPr>
  </w:style>
  <w:style w:type="paragraph" w:customStyle="1" w:styleId="EEA03C8654A149F8A62CD5E9E0DF9CD528">
    <w:name w:val="EEA03C8654A149F8A62CD5E9E0DF9CD528"/>
    <w:rsid w:val="006472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ED07-E93E-466C-9434-EA5854B7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Plantilla para cargar ponencia</Template>
  <TotalTime>75</TotalTime>
  <Pages>5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estefania.solari@econo.unlp.edu.ar</cp:lastModifiedBy>
  <cp:revision>13</cp:revision>
  <dcterms:created xsi:type="dcterms:W3CDTF">2019-08-23T14:35:00Z</dcterms:created>
  <dcterms:modified xsi:type="dcterms:W3CDTF">2022-03-21T12:00:00Z</dcterms:modified>
</cp:coreProperties>
</file>